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18EF" w14:textId="4710C548" w:rsidR="007D5836" w:rsidRPr="00335D3F" w:rsidRDefault="00164A2E" w:rsidP="00620AE8">
      <w:pPr>
        <w:pStyle w:val="Heading1"/>
        <w:rPr>
          <w:sz w:val="28"/>
          <w:szCs w:val="28"/>
        </w:rPr>
      </w:pPr>
      <w:r w:rsidRPr="00335D3F"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7A603319" wp14:editId="696D3298">
            <wp:simplePos x="0" y="0"/>
            <wp:positionH relativeFrom="column">
              <wp:posOffset>-592455</wp:posOffset>
            </wp:positionH>
            <wp:positionV relativeFrom="paragraph">
              <wp:posOffset>-390525</wp:posOffset>
            </wp:positionV>
            <wp:extent cx="6762750" cy="9039225"/>
            <wp:effectExtent l="228600" t="190500" r="209550" b="1619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90392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5B1" w:rsidRPr="00335D3F">
        <w:rPr>
          <w:sz w:val="28"/>
          <w:szCs w:val="28"/>
        </w:rPr>
        <w:t>West Central IL Criminal Justice Council</w:t>
      </w:r>
    </w:p>
    <w:p w14:paraId="01FB390E" w14:textId="77263A26" w:rsidR="0065164A" w:rsidRDefault="003A65B1" w:rsidP="00A5720B">
      <w:pPr>
        <w:pStyle w:val="Heading1"/>
        <w:rPr>
          <w:sz w:val="28"/>
          <w:szCs w:val="28"/>
        </w:rPr>
      </w:pPr>
      <w:r w:rsidRPr="00335D3F">
        <w:rPr>
          <w:sz w:val="28"/>
          <w:szCs w:val="28"/>
        </w:rPr>
        <w:t xml:space="preserve">Council </w:t>
      </w:r>
      <w:r w:rsidR="00554276" w:rsidRPr="00335D3F">
        <w:rPr>
          <w:sz w:val="28"/>
          <w:szCs w:val="28"/>
        </w:rPr>
        <w:t>Meeting</w:t>
      </w:r>
      <w:r w:rsidR="00DA3F46">
        <w:rPr>
          <w:sz w:val="28"/>
          <w:szCs w:val="28"/>
        </w:rPr>
        <w:t xml:space="preserve">          </w:t>
      </w:r>
    </w:p>
    <w:sdt>
      <w:sdtPr>
        <w:alias w:val="Date"/>
        <w:tag w:val="Date"/>
        <w:id w:val="810022583"/>
        <w:placeholder>
          <w:docPart w:val="86504ABA8C3147ECA1FEC138F689527E"/>
        </w:placeholder>
        <w:date w:fullDate="2023-12-12T00:00:00Z">
          <w:dateFormat w:val="MMMM d, yyyy"/>
          <w:lid w:val="en-US"/>
          <w:storeMappedDataAs w:val="dateTime"/>
          <w:calendar w:val="gregorian"/>
        </w:date>
      </w:sdtPr>
      <w:sdtContent>
        <w:p w14:paraId="7819C11A" w14:textId="66A27B0A" w:rsidR="00554276" w:rsidRDefault="00290B09" w:rsidP="003A65B1">
          <w:pPr>
            <w:pStyle w:val="Heading1"/>
            <w:rPr>
              <w:sz w:val="28"/>
              <w:szCs w:val="28"/>
            </w:rPr>
          </w:pPr>
          <w:r>
            <w:t>December 12</w:t>
          </w:r>
          <w:r w:rsidR="00E7529C">
            <w:t>, 2023</w:t>
          </w:r>
        </w:p>
      </w:sdtContent>
    </w:sdt>
    <w:p w14:paraId="616E0A4C" w14:textId="5C1F8F29" w:rsidR="00290B09" w:rsidRDefault="00290B09" w:rsidP="00E63E05">
      <w:pPr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>12:00 pm</w:t>
      </w:r>
      <w:r w:rsidR="00A9502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– 303 West Exchange Street, Jerseyville</w:t>
      </w:r>
    </w:p>
    <w:p w14:paraId="33468459" w14:textId="02571284" w:rsidR="00A5720B" w:rsidRPr="00A5720B" w:rsidRDefault="00A5720B" w:rsidP="00E63E05">
      <w:pPr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A5720B">
        <w:rPr>
          <w:rFonts w:asciiTheme="majorHAnsi" w:hAnsiTheme="majorHAnsi" w:cstheme="majorHAnsi"/>
          <w:b/>
          <w:bCs/>
          <w:i/>
          <w:iCs/>
          <w:sz w:val="28"/>
          <w:szCs w:val="28"/>
        </w:rPr>
        <w:t>Agenda</w:t>
      </w:r>
    </w:p>
    <w:p w14:paraId="0C6A1863" w14:textId="570F28C1" w:rsidR="005A0480" w:rsidRPr="00052CC8" w:rsidRDefault="00A4511E" w:rsidP="005A0480">
      <w:pPr>
        <w:pStyle w:val="ListParagraph"/>
        <w:rPr>
          <w:rFonts w:ascii="Arial" w:hAnsi="Arial" w:cs="Arial"/>
          <w:b/>
          <w:bCs/>
        </w:rPr>
      </w:pPr>
      <w:r w:rsidRPr="00052CC8">
        <w:rPr>
          <w:rFonts w:ascii="Arial" w:hAnsi="Arial" w:cs="Arial"/>
          <w:b/>
          <w:bCs/>
        </w:rPr>
        <w:t xml:space="preserve">Call to </w:t>
      </w:r>
      <w:r w:rsidR="003A65B1" w:rsidRPr="00052CC8">
        <w:rPr>
          <w:rFonts w:ascii="Arial" w:hAnsi="Arial" w:cs="Arial"/>
          <w:b/>
          <w:bCs/>
        </w:rPr>
        <w:t>O</w:t>
      </w:r>
      <w:r w:rsidRPr="00052CC8">
        <w:rPr>
          <w:rFonts w:ascii="Arial" w:hAnsi="Arial" w:cs="Arial"/>
          <w:b/>
          <w:bCs/>
        </w:rPr>
        <w:t>rder</w:t>
      </w:r>
    </w:p>
    <w:p w14:paraId="6F5AE3C3" w14:textId="7EE595AE" w:rsidR="00274A04" w:rsidRPr="00F844AA" w:rsidRDefault="00274A04" w:rsidP="005A0480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Welcome Guests</w:t>
      </w:r>
      <w:r w:rsidR="00F844AA">
        <w:rPr>
          <w:rFonts w:ascii="Arial" w:hAnsi="Arial" w:cs="Arial"/>
          <w:b/>
          <w:bCs/>
        </w:rPr>
        <w:t xml:space="preserve"> </w:t>
      </w:r>
    </w:p>
    <w:p w14:paraId="711DA04C" w14:textId="104EAC3E" w:rsidR="00236ED0" w:rsidRPr="005A0480" w:rsidRDefault="00A4511E" w:rsidP="005A0480">
      <w:pPr>
        <w:pStyle w:val="ListParagraph"/>
        <w:rPr>
          <w:rFonts w:ascii="Arial" w:hAnsi="Arial" w:cs="Arial"/>
        </w:rPr>
      </w:pPr>
      <w:r w:rsidRPr="00052CC8">
        <w:rPr>
          <w:rFonts w:ascii="Arial" w:hAnsi="Arial" w:cs="Arial"/>
          <w:b/>
          <w:bCs/>
        </w:rPr>
        <w:t xml:space="preserve">Approval of </w:t>
      </w:r>
      <w:r w:rsidR="003A65B1" w:rsidRPr="00052CC8">
        <w:rPr>
          <w:rFonts w:ascii="Arial" w:hAnsi="Arial" w:cs="Arial"/>
          <w:b/>
          <w:bCs/>
        </w:rPr>
        <w:t>M</w:t>
      </w:r>
      <w:r w:rsidRPr="00052CC8">
        <w:rPr>
          <w:rFonts w:ascii="Arial" w:hAnsi="Arial" w:cs="Arial"/>
          <w:b/>
          <w:bCs/>
        </w:rPr>
        <w:t>inutes</w:t>
      </w:r>
      <w:r w:rsidRPr="005A0480">
        <w:rPr>
          <w:rFonts w:ascii="Arial" w:hAnsi="Arial" w:cs="Arial"/>
        </w:rPr>
        <w:t xml:space="preserve"> </w:t>
      </w:r>
      <w:r w:rsidR="00F844AA">
        <w:rPr>
          <w:rFonts w:ascii="Arial" w:hAnsi="Arial" w:cs="Arial"/>
        </w:rPr>
        <w:t xml:space="preserve">– </w:t>
      </w:r>
      <w:r w:rsidR="00290B09">
        <w:rPr>
          <w:rFonts w:ascii="Arial" w:hAnsi="Arial" w:cs="Arial"/>
        </w:rPr>
        <w:t>September 28</w:t>
      </w:r>
      <w:r w:rsidR="008109C3">
        <w:rPr>
          <w:rFonts w:ascii="Arial" w:hAnsi="Arial" w:cs="Arial"/>
        </w:rPr>
        <w:t xml:space="preserve">, 2023 </w:t>
      </w:r>
      <w:r w:rsidR="00990F33" w:rsidRPr="005A0480">
        <w:rPr>
          <w:rFonts w:ascii="Arial" w:hAnsi="Arial" w:cs="Arial"/>
          <w:i/>
        </w:rPr>
        <w:t>(Motion needed</w:t>
      </w:r>
      <w:r w:rsidR="009161E8">
        <w:rPr>
          <w:rFonts w:ascii="Arial" w:hAnsi="Arial" w:cs="Arial"/>
          <w:i/>
        </w:rPr>
        <w:t xml:space="preserve"> to Accept</w:t>
      </w:r>
      <w:r w:rsidR="00990F33" w:rsidRPr="005A0480">
        <w:rPr>
          <w:rFonts w:ascii="Arial" w:hAnsi="Arial" w:cs="Arial"/>
          <w:i/>
        </w:rPr>
        <w:t>)</w:t>
      </w:r>
    </w:p>
    <w:p w14:paraId="1FA4052E" w14:textId="0E7033BF" w:rsidR="003A65B1" w:rsidRPr="009161E8" w:rsidRDefault="003A65B1" w:rsidP="00990F33">
      <w:pPr>
        <w:pStyle w:val="ListParagraph"/>
        <w:spacing w:after="0"/>
        <w:rPr>
          <w:rFonts w:ascii="Arial" w:hAnsi="Arial" w:cs="Arial"/>
          <w:i/>
        </w:rPr>
      </w:pPr>
      <w:r w:rsidRPr="0071402E">
        <w:rPr>
          <w:rFonts w:ascii="Arial" w:hAnsi="Arial" w:cs="Arial"/>
          <w:b/>
          <w:bCs/>
        </w:rPr>
        <w:t xml:space="preserve">Secretary/Treasurer </w:t>
      </w:r>
      <w:r w:rsidR="0015381F" w:rsidRPr="0071402E">
        <w:rPr>
          <w:rFonts w:ascii="Arial" w:hAnsi="Arial" w:cs="Arial"/>
          <w:b/>
          <w:bCs/>
        </w:rPr>
        <w:t>Repor</w:t>
      </w:r>
      <w:r w:rsidR="00F13E28" w:rsidRPr="0071402E">
        <w:rPr>
          <w:rFonts w:ascii="Arial" w:hAnsi="Arial" w:cs="Arial"/>
          <w:b/>
          <w:bCs/>
        </w:rPr>
        <w:t>t</w:t>
      </w:r>
      <w:r w:rsidR="00F13E28" w:rsidRPr="009161E8">
        <w:rPr>
          <w:rFonts w:ascii="Arial" w:hAnsi="Arial" w:cs="Arial"/>
        </w:rPr>
        <w:t xml:space="preserve"> – </w:t>
      </w:r>
      <w:r w:rsidR="00290B09">
        <w:rPr>
          <w:rFonts w:ascii="Arial" w:hAnsi="Arial" w:cs="Arial"/>
        </w:rPr>
        <w:t>September - November</w:t>
      </w:r>
      <w:r w:rsidR="00A5720B">
        <w:rPr>
          <w:rFonts w:ascii="Arial" w:hAnsi="Arial" w:cs="Arial"/>
        </w:rPr>
        <w:t xml:space="preserve"> </w:t>
      </w:r>
      <w:r w:rsidR="00210036">
        <w:rPr>
          <w:rFonts w:ascii="Arial" w:hAnsi="Arial" w:cs="Arial"/>
        </w:rPr>
        <w:t>202</w:t>
      </w:r>
      <w:r w:rsidR="00E7529C">
        <w:rPr>
          <w:rFonts w:ascii="Arial" w:hAnsi="Arial" w:cs="Arial"/>
        </w:rPr>
        <w:t>3</w:t>
      </w:r>
      <w:r w:rsidR="008109C3">
        <w:rPr>
          <w:rFonts w:ascii="Arial" w:hAnsi="Arial" w:cs="Arial"/>
        </w:rPr>
        <w:t xml:space="preserve"> </w:t>
      </w:r>
      <w:r w:rsidR="00990F33" w:rsidRPr="009161E8">
        <w:rPr>
          <w:rFonts w:ascii="Arial" w:hAnsi="Arial" w:cs="Arial"/>
          <w:i/>
        </w:rPr>
        <w:t>(</w:t>
      </w:r>
      <w:r w:rsidRPr="009161E8">
        <w:rPr>
          <w:rFonts w:ascii="Arial" w:hAnsi="Arial" w:cs="Arial"/>
          <w:i/>
        </w:rPr>
        <w:t>Motion needed to Accept</w:t>
      </w:r>
      <w:r w:rsidR="00990F33" w:rsidRPr="009161E8">
        <w:rPr>
          <w:rFonts w:ascii="Arial" w:hAnsi="Arial" w:cs="Arial"/>
          <w:i/>
        </w:rPr>
        <w:t>)</w:t>
      </w:r>
    </w:p>
    <w:p w14:paraId="37DFF4F7" w14:textId="1CF39C5D" w:rsidR="00DE3BB7" w:rsidRPr="00DE3BB7" w:rsidRDefault="003A65B1" w:rsidP="00DE3BB7">
      <w:pPr>
        <w:pStyle w:val="ListParagraph"/>
        <w:rPr>
          <w:rFonts w:ascii="Arial" w:hAnsi="Arial" w:cs="Arial"/>
        </w:rPr>
      </w:pPr>
      <w:r w:rsidRPr="0071402E">
        <w:rPr>
          <w:rFonts w:ascii="Arial" w:hAnsi="Arial" w:cs="Arial"/>
          <w:b/>
          <w:bCs/>
        </w:rPr>
        <w:t>Old Business</w:t>
      </w:r>
      <w:r w:rsidR="00210036">
        <w:rPr>
          <w:rFonts w:ascii="Arial" w:hAnsi="Arial" w:cs="Arial"/>
          <w:b/>
          <w:bCs/>
        </w:rPr>
        <w:t xml:space="preserve"> </w:t>
      </w:r>
    </w:p>
    <w:p w14:paraId="32C00977" w14:textId="1A2CBCFF" w:rsidR="00290B09" w:rsidRPr="00290B09" w:rsidRDefault="00290B09" w:rsidP="00290B09">
      <w:pPr>
        <w:pStyle w:val="ListParagraph"/>
        <w:numPr>
          <w:ilvl w:val="0"/>
          <w:numId w:val="3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Equipment &amp; Furniture Disposal Policies</w:t>
      </w:r>
      <w:r w:rsidR="00DE3BB7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time frame of 30 days has been added to each policy before permanent disposal</w:t>
      </w:r>
    </w:p>
    <w:p w14:paraId="2DE7C927" w14:textId="58EF0217" w:rsidR="00DA3F46" w:rsidRPr="00290B09" w:rsidRDefault="00A4511E" w:rsidP="00290B09">
      <w:pPr>
        <w:pStyle w:val="ListParagraph"/>
        <w:rPr>
          <w:rFonts w:ascii="Arial" w:hAnsi="Arial" w:cs="Arial"/>
          <w:b/>
          <w:bCs/>
        </w:rPr>
      </w:pPr>
      <w:r w:rsidRPr="00290B09">
        <w:rPr>
          <w:rFonts w:ascii="Arial" w:hAnsi="Arial" w:cs="Arial"/>
          <w:b/>
          <w:bCs/>
        </w:rPr>
        <w:t xml:space="preserve">New </w:t>
      </w:r>
      <w:r w:rsidR="003A65B1" w:rsidRPr="00290B09">
        <w:rPr>
          <w:rFonts w:ascii="Arial" w:hAnsi="Arial" w:cs="Arial"/>
          <w:b/>
          <w:bCs/>
        </w:rPr>
        <w:t>B</w:t>
      </w:r>
      <w:r w:rsidRPr="00290B09">
        <w:rPr>
          <w:rFonts w:ascii="Arial" w:hAnsi="Arial" w:cs="Arial"/>
          <w:b/>
          <w:bCs/>
        </w:rPr>
        <w:t>usiness</w:t>
      </w:r>
      <w:r w:rsidR="00DA3F46" w:rsidRPr="00290B09">
        <w:rPr>
          <w:rFonts w:ascii="Arial" w:hAnsi="Arial" w:cs="Arial"/>
          <w:b/>
          <w:bCs/>
        </w:rPr>
        <w:t xml:space="preserve"> </w:t>
      </w:r>
    </w:p>
    <w:p w14:paraId="0494441B" w14:textId="2FCCFC90" w:rsidR="00A4511E" w:rsidRDefault="00DA3F46" w:rsidP="00DA3F46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Field Monitor</w:t>
      </w:r>
      <w:r w:rsidR="00715BC2" w:rsidRPr="0071402E">
        <w:rPr>
          <w:rFonts w:ascii="Arial" w:hAnsi="Arial" w:cs="Arial"/>
          <w:b/>
          <w:bCs/>
        </w:rPr>
        <w:t xml:space="preserve"> Report</w:t>
      </w:r>
    </w:p>
    <w:p w14:paraId="7FAD7097" w14:textId="1D0784FA" w:rsidR="00DA3F46" w:rsidRPr="0071402E" w:rsidRDefault="00DA3F46" w:rsidP="00DA3F46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Director’s Report</w:t>
      </w:r>
    </w:p>
    <w:p w14:paraId="53464091" w14:textId="77777777" w:rsidR="005A73C1" w:rsidRPr="005A73C1" w:rsidRDefault="00290B09" w:rsidP="00DA3F46">
      <w:pPr>
        <w:pStyle w:val="ListParagraph"/>
        <w:numPr>
          <w:ilvl w:val="0"/>
          <w:numId w:val="37"/>
        </w:numPr>
        <w:rPr>
          <w:rFonts w:ascii="Arial" w:hAnsi="Arial" w:cs="Arial"/>
          <w:i/>
          <w:iCs/>
        </w:rPr>
      </w:pPr>
      <w:r w:rsidRPr="005A73C1">
        <w:rPr>
          <w:rFonts w:ascii="Arial" w:hAnsi="Arial" w:cs="Arial"/>
          <w:b/>
          <w:bCs/>
        </w:rPr>
        <w:t>Review of FY 2023 Audit</w:t>
      </w:r>
    </w:p>
    <w:p w14:paraId="198EEC6D" w14:textId="7ED6160E" w:rsidR="005A73C1" w:rsidRDefault="005A73C1" w:rsidP="00DA3F46">
      <w:pPr>
        <w:pStyle w:val="ListParagraph"/>
        <w:numPr>
          <w:ilvl w:val="0"/>
          <w:numId w:val="37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Formation of New Advisory Board Officers Nominating Committee – March 2024</w:t>
      </w:r>
    </w:p>
    <w:p w14:paraId="3DB8AF89" w14:textId="31BDA3EB" w:rsidR="00DE3BB7" w:rsidRPr="005A73C1" w:rsidRDefault="00290B09" w:rsidP="00DA3F46">
      <w:pPr>
        <w:pStyle w:val="ListParagraph"/>
        <w:numPr>
          <w:ilvl w:val="0"/>
          <w:numId w:val="37"/>
        </w:numPr>
        <w:rPr>
          <w:rFonts w:ascii="Arial" w:hAnsi="Arial" w:cs="Arial"/>
          <w:i/>
          <w:iCs/>
        </w:rPr>
      </w:pPr>
      <w:r w:rsidRPr="005A73C1">
        <w:rPr>
          <w:rFonts w:ascii="Arial" w:hAnsi="Arial" w:cs="Arial"/>
          <w:b/>
          <w:bCs/>
        </w:rPr>
        <w:t>Installation/Placement of Simulators</w:t>
      </w:r>
      <w:r w:rsidR="00DE3BB7" w:rsidRPr="005A73C1">
        <w:rPr>
          <w:rFonts w:ascii="Arial" w:hAnsi="Arial" w:cs="Arial"/>
          <w:b/>
          <w:bCs/>
        </w:rPr>
        <w:t xml:space="preserve"> </w:t>
      </w:r>
    </w:p>
    <w:p w14:paraId="5228F1FC" w14:textId="6252362D" w:rsidR="00290B09" w:rsidRPr="00DE3BB7" w:rsidRDefault="00290B09" w:rsidP="00DA3F46">
      <w:pPr>
        <w:pStyle w:val="ListParagraph"/>
        <w:numPr>
          <w:ilvl w:val="0"/>
          <w:numId w:val="37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Simulator Policy – </w:t>
      </w:r>
      <w:r w:rsidR="002B222A">
        <w:rPr>
          <w:rFonts w:ascii="Arial" w:hAnsi="Arial" w:cs="Arial"/>
          <w:i/>
          <w:iCs/>
        </w:rPr>
        <w:t>(Motion needed to Accept)</w:t>
      </w:r>
    </w:p>
    <w:p w14:paraId="0B1CC347" w14:textId="7F2B1655" w:rsidR="001A51D3" w:rsidRDefault="00393628" w:rsidP="00DA3F46">
      <w:pPr>
        <w:pStyle w:val="ListParagraph"/>
        <w:numPr>
          <w:ilvl w:val="0"/>
          <w:numId w:val="37"/>
        </w:numPr>
        <w:rPr>
          <w:rFonts w:ascii="Arial" w:hAnsi="Arial" w:cs="Arial"/>
          <w:i/>
          <w:iCs/>
        </w:rPr>
      </w:pPr>
      <w:r w:rsidRPr="001A51D3">
        <w:rPr>
          <w:rFonts w:ascii="Arial" w:hAnsi="Arial" w:cs="Arial"/>
          <w:b/>
          <w:bCs/>
          <w:iCs/>
        </w:rPr>
        <w:t>Calendar of Classes</w:t>
      </w:r>
      <w:r w:rsidR="00343CD3" w:rsidRPr="001A51D3">
        <w:rPr>
          <w:rFonts w:ascii="Arial" w:hAnsi="Arial" w:cs="Arial"/>
        </w:rPr>
        <w:t xml:space="preserve"> – </w:t>
      </w:r>
      <w:r w:rsidR="00290B09">
        <w:rPr>
          <w:rFonts w:ascii="Arial" w:hAnsi="Arial" w:cs="Arial"/>
        </w:rPr>
        <w:t>January - March</w:t>
      </w:r>
      <w:r w:rsidR="0090759E">
        <w:rPr>
          <w:rFonts w:ascii="Arial" w:hAnsi="Arial" w:cs="Arial"/>
        </w:rPr>
        <w:t xml:space="preserve"> 202</w:t>
      </w:r>
      <w:r w:rsidR="00290B09">
        <w:rPr>
          <w:rFonts w:ascii="Arial" w:hAnsi="Arial" w:cs="Arial"/>
        </w:rPr>
        <w:t>4</w:t>
      </w:r>
      <w:r w:rsidR="00343CD3" w:rsidRPr="001A51D3">
        <w:rPr>
          <w:rFonts w:ascii="Arial" w:hAnsi="Arial" w:cs="Arial"/>
        </w:rPr>
        <w:t xml:space="preserve"> (</w:t>
      </w:r>
      <w:r w:rsidR="009161E8" w:rsidRPr="001A51D3">
        <w:rPr>
          <w:rFonts w:ascii="Arial" w:hAnsi="Arial" w:cs="Arial"/>
          <w:i/>
          <w:iCs/>
        </w:rPr>
        <w:t>Motion needed to Acc</w:t>
      </w:r>
      <w:r w:rsidR="001A51D3" w:rsidRPr="001A51D3">
        <w:rPr>
          <w:rFonts w:ascii="Arial" w:hAnsi="Arial" w:cs="Arial"/>
          <w:i/>
          <w:iCs/>
        </w:rPr>
        <w:t>ept)</w:t>
      </w:r>
    </w:p>
    <w:p w14:paraId="7C1EA0A4" w14:textId="2457A8CE" w:rsidR="00487A8E" w:rsidRPr="00796ADD" w:rsidRDefault="002B222A" w:rsidP="00796ADD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  <w:iCs/>
        </w:rPr>
        <w:t>January 8-10, 2024</w:t>
      </w:r>
      <w:r w:rsidR="00487A8E" w:rsidRPr="00796ADD">
        <w:rPr>
          <w:rFonts w:ascii="Arial" w:hAnsi="Arial" w:cs="Arial"/>
        </w:rPr>
        <w:t xml:space="preserve"> – </w:t>
      </w:r>
      <w:r>
        <w:rPr>
          <w:rFonts w:ascii="Arial" w:hAnsi="Arial" w:cs="Arial"/>
          <w:u w:val="single"/>
        </w:rPr>
        <w:t>Call Detail Records and Geolocation Analysis</w:t>
      </w:r>
      <w:r w:rsidR="00487A8E" w:rsidRPr="00796ADD">
        <w:rPr>
          <w:rFonts w:ascii="Arial" w:hAnsi="Arial" w:cs="Arial"/>
        </w:rPr>
        <w:t xml:space="preserve"> – </w:t>
      </w:r>
      <w:r w:rsidR="00DE3BB7">
        <w:rPr>
          <w:rFonts w:ascii="Arial" w:hAnsi="Arial" w:cs="Arial"/>
        </w:rPr>
        <w:t>Jackson</w:t>
      </w:r>
      <w:r w:rsidR="00487A8E" w:rsidRPr="00796ADD">
        <w:rPr>
          <w:rFonts w:ascii="Arial" w:hAnsi="Arial" w:cs="Arial"/>
        </w:rPr>
        <w:t>ville</w:t>
      </w:r>
      <w:r w:rsidR="00DA3F46">
        <w:rPr>
          <w:rFonts w:ascii="Arial" w:hAnsi="Arial" w:cs="Arial"/>
        </w:rPr>
        <w:t xml:space="preserve"> </w:t>
      </w:r>
    </w:p>
    <w:p w14:paraId="08CA7281" w14:textId="6DE47073" w:rsidR="00796ADD" w:rsidRDefault="002B222A" w:rsidP="00796ADD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January 11-12, 2024</w:t>
      </w:r>
      <w:r w:rsidR="00796ADD">
        <w:rPr>
          <w:rFonts w:ascii="Arial" w:hAnsi="Arial" w:cs="Arial"/>
        </w:rPr>
        <w:t xml:space="preserve"> – </w:t>
      </w:r>
      <w:r>
        <w:rPr>
          <w:rFonts w:ascii="Arial" w:hAnsi="Arial" w:cs="Arial"/>
          <w:u w:val="single"/>
        </w:rPr>
        <w:t>Pregnant Inmates</w:t>
      </w:r>
      <w:r w:rsidR="00796ADD">
        <w:rPr>
          <w:rFonts w:ascii="Arial" w:hAnsi="Arial" w:cs="Arial"/>
        </w:rPr>
        <w:t xml:space="preserve"> </w:t>
      </w:r>
      <w:r w:rsidR="00DA3F46">
        <w:rPr>
          <w:rFonts w:ascii="Arial" w:hAnsi="Arial" w:cs="Arial"/>
        </w:rPr>
        <w:t>–</w:t>
      </w:r>
      <w:r w:rsidR="00796A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Quincy</w:t>
      </w:r>
    </w:p>
    <w:p w14:paraId="1E72BA6D" w14:textId="0019DDB9" w:rsidR="002B222A" w:rsidRDefault="002B222A" w:rsidP="00796ADD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January 18, 2024 – </w:t>
      </w:r>
      <w:r>
        <w:rPr>
          <w:rFonts w:ascii="Arial" w:hAnsi="Arial" w:cs="Arial"/>
          <w:u w:val="single"/>
        </w:rPr>
        <w:t>Advanced Tactical Emergency Casualty Care for Patrol Officers</w:t>
      </w:r>
      <w:r>
        <w:rPr>
          <w:rFonts w:ascii="Arial" w:hAnsi="Arial" w:cs="Arial"/>
        </w:rPr>
        <w:t xml:space="preserve"> – Jacksonville</w:t>
      </w:r>
    </w:p>
    <w:p w14:paraId="0048C4A3" w14:textId="7EFB2119" w:rsidR="00946BC3" w:rsidRDefault="002B222A" w:rsidP="002102C3">
      <w:pPr>
        <w:pStyle w:val="ListParagraph"/>
        <w:numPr>
          <w:ilvl w:val="0"/>
          <w:numId w:val="35"/>
        </w:numPr>
        <w:rPr>
          <w:rFonts w:ascii="Arial" w:hAnsi="Arial" w:cs="Arial"/>
          <w:iCs/>
        </w:rPr>
      </w:pPr>
      <w:r w:rsidRPr="002102C3">
        <w:rPr>
          <w:rFonts w:ascii="Arial" w:hAnsi="Arial" w:cs="Arial"/>
          <w:iCs/>
        </w:rPr>
        <w:t>January 23, 2024</w:t>
      </w:r>
      <w:r w:rsidR="008C3166" w:rsidRPr="002102C3">
        <w:rPr>
          <w:rFonts w:ascii="Arial" w:hAnsi="Arial" w:cs="Arial"/>
          <w:iCs/>
        </w:rPr>
        <w:t xml:space="preserve"> – </w:t>
      </w:r>
      <w:r w:rsidRPr="002102C3">
        <w:rPr>
          <w:rFonts w:ascii="Arial" w:hAnsi="Arial" w:cs="Arial"/>
          <w:iCs/>
          <w:u w:val="single"/>
        </w:rPr>
        <w:t>Dispatcher Training for Crimes in Progress</w:t>
      </w:r>
      <w:r w:rsidR="008C3166" w:rsidRPr="002102C3">
        <w:rPr>
          <w:rFonts w:ascii="Arial" w:hAnsi="Arial" w:cs="Arial"/>
          <w:iCs/>
        </w:rPr>
        <w:t xml:space="preserve"> </w:t>
      </w:r>
      <w:r w:rsidR="00CC0FBF" w:rsidRPr="002102C3">
        <w:rPr>
          <w:rFonts w:ascii="Arial" w:hAnsi="Arial" w:cs="Arial"/>
          <w:iCs/>
        </w:rPr>
        <w:t>–</w:t>
      </w:r>
      <w:r w:rsidR="008C3166" w:rsidRPr="002102C3">
        <w:rPr>
          <w:rFonts w:ascii="Arial" w:hAnsi="Arial" w:cs="Arial"/>
          <w:iCs/>
        </w:rPr>
        <w:t xml:space="preserve"> </w:t>
      </w:r>
      <w:r w:rsidR="008109C3" w:rsidRPr="002102C3">
        <w:rPr>
          <w:rFonts w:ascii="Arial" w:hAnsi="Arial" w:cs="Arial"/>
          <w:iCs/>
        </w:rPr>
        <w:t>J</w:t>
      </w:r>
      <w:r w:rsidR="00DD133B" w:rsidRPr="002102C3">
        <w:rPr>
          <w:rFonts w:ascii="Arial" w:hAnsi="Arial" w:cs="Arial"/>
          <w:iCs/>
        </w:rPr>
        <w:t>ackson</w:t>
      </w:r>
      <w:r w:rsidR="008109C3" w:rsidRPr="002102C3">
        <w:rPr>
          <w:rFonts w:ascii="Arial" w:hAnsi="Arial" w:cs="Arial"/>
          <w:iCs/>
        </w:rPr>
        <w:t>ville</w:t>
      </w:r>
      <w:r w:rsidR="00CC0FBF" w:rsidRPr="002102C3">
        <w:rPr>
          <w:rFonts w:ascii="Arial" w:hAnsi="Arial" w:cs="Arial"/>
          <w:iCs/>
        </w:rPr>
        <w:t xml:space="preserve"> </w:t>
      </w:r>
    </w:p>
    <w:p w14:paraId="15423192" w14:textId="0E64C07B" w:rsidR="002102C3" w:rsidRPr="002102C3" w:rsidRDefault="002102C3" w:rsidP="002102C3">
      <w:pPr>
        <w:pStyle w:val="ListParagraph"/>
        <w:numPr>
          <w:ilvl w:val="0"/>
          <w:numId w:val="35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February 6, 2024 – </w:t>
      </w:r>
      <w:r w:rsidRPr="003D61F5">
        <w:rPr>
          <w:rFonts w:ascii="Arial" w:hAnsi="Arial" w:cs="Arial"/>
          <w:iCs/>
        </w:rPr>
        <w:t>Child Abuse and Neglect 101 &amp; The Effects of</w:t>
      </w:r>
      <w:r>
        <w:rPr>
          <w:rFonts w:ascii="Arial" w:hAnsi="Arial" w:cs="Arial"/>
          <w:iCs/>
        </w:rPr>
        <w:t xml:space="preserve"> </w:t>
      </w:r>
      <w:r w:rsidRPr="003D61F5">
        <w:rPr>
          <w:rFonts w:ascii="Arial" w:hAnsi="Arial" w:cs="Arial"/>
          <w:iCs/>
        </w:rPr>
        <w:t>Domestic Violence on Children</w:t>
      </w:r>
      <w:r>
        <w:rPr>
          <w:rFonts w:ascii="Arial" w:hAnsi="Arial" w:cs="Arial"/>
          <w:iCs/>
        </w:rPr>
        <w:t xml:space="preserve"> – Jacksonville </w:t>
      </w:r>
      <w:r>
        <w:rPr>
          <w:rFonts w:ascii="Arial" w:hAnsi="Arial" w:cs="Arial"/>
          <w:iCs/>
          <w:color w:val="FF0000"/>
        </w:rPr>
        <w:t>In-House</w:t>
      </w:r>
    </w:p>
    <w:p w14:paraId="2A64FAED" w14:textId="4C858AE4" w:rsidR="002102C3" w:rsidRPr="002102C3" w:rsidRDefault="002102C3" w:rsidP="002102C3">
      <w:pPr>
        <w:pStyle w:val="ListParagraph"/>
        <w:numPr>
          <w:ilvl w:val="0"/>
          <w:numId w:val="35"/>
        </w:num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iCs/>
        </w:rPr>
        <w:t xml:space="preserve">February 5-6, 2024 – </w:t>
      </w:r>
      <w:r w:rsidRPr="003D61F5">
        <w:rPr>
          <w:rFonts w:ascii="Arial" w:hAnsi="Arial" w:cs="Arial"/>
          <w:iCs/>
        </w:rPr>
        <w:t>Handcuffing and Correctional Cell/Area</w:t>
      </w:r>
      <w:r>
        <w:rPr>
          <w:rFonts w:ascii="Arial" w:hAnsi="Arial" w:cs="Arial"/>
          <w:iCs/>
        </w:rPr>
        <w:t xml:space="preserve"> </w:t>
      </w:r>
      <w:r w:rsidRPr="003D61F5">
        <w:rPr>
          <w:rFonts w:ascii="Arial" w:hAnsi="Arial" w:cs="Arial"/>
          <w:iCs/>
        </w:rPr>
        <w:t>Searches/Contraband</w:t>
      </w:r>
      <w:r>
        <w:rPr>
          <w:rFonts w:ascii="Arial" w:hAnsi="Arial" w:cs="Arial"/>
          <w:iCs/>
        </w:rPr>
        <w:t xml:space="preserve"> – Adams Co. Correctional Facility </w:t>
      </w:r>
      <w:r>
        <w:rPr>
          <w:rFonts w:ascii="Arial" w:hAnsi="Arial" w:cs="Arial"/>
          <w:iCs/>
          <w:color w:val="FF0000"/>
        </w:rPr>
        <w:t>In-House</w:t>
      </w:r>
    </w:p>
    <w:p w14:paraId="3CA1010C" w14:textId="04F83D2C" w:rsidR="002102C3" w:rsidRPr="002102C3" w:rsidRDefault="002102C3" w:rsidP="002102C3">
      <w:pPr>
        <w:pStyle w:val="ListParagraph"/>
        <w:numPr>
          <w:ilvl w:val="0"/>
          <w:numId w:val="35"/>
        </w:num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iCs/>
        </w:rPr>
        <w:t xml:space="preserve">February 7-8, 2024 – </w:t>
      </w:r>
      <w:r w:rsidRPr="003D61F5">
        <w:rPr>
          <w:rFonts w:ascii="Arial" w:hAnsi="Arial" w:cs="Arial"/>
          <w:iCs/>
        </w:rPr>
        <w:t>High Risk Custodial Detainee/Prisoner</w:t>
      </w:r>
      <w:r>
        <w:rPr>
          <w:rFonts w:ascii="Arial" w:hAnsi="Arial" w:cs="Arial"/>
          <w:iCs/>
        </w:rPr>
        <w:t xml:space="preserve"> </w:t>
      </w:r>
      <w:r w:rsidRPr="003D61F5">
        <w:rPr>
          <w:rFonts w:ascii="Arial" w:hAnsi="Arial" w:cs="Arial"/>
          <w:iCs/>
        </w:rPr>
        <w:t>Transportation</w:t>
      </w:r>
      <w:r>
        <w:rPr>
          <w:rFonts w:ascii="Arial" w:hAnsi="Arial" w:cs="Arial"/>
          <w:iCs/>
        </w:rPr>
        <w:t xml:space="preserve"> – Adams Co. Correctional Facility </w:t>
      </w:r>
      <w:r>
        <w:rPr>
          <w:rFonts w:ascii="Arial" w:hAnsi="Arial" w:cs="Arial"/>
          <w:iCs/>
          <w:color w:val="FF0000"/>
        </w:rPr>
        <w:t>In-House</w:t>
      </w:r>
    </w:p>
    <w:p w14:paraId="7C7BACD0" w14:textId="53C251DE" w:rsidR="002102C3" w:rsidRPr="002102C3" w:rsidRDefault="002102C3" w:rsidP="002102C3">
      <w:pPr>
        <w:pStyle w:val="ListParagraph"/>
        <w:numPr>
          <w:ilvl w:val="0"/>
          <w:numId w:val="35"/>
        </w:num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iCs/>
        </w:rPr>
        <w:t xml:space="preserve">February 8, 2024 – </w:t>
      </w:r>
      <w:r w:rsidRPr="003D61F5">
        <w:rPr>
          <w:rFonts w:ascii="Arial" w:hAnsi="Arial" w:cs="Arial"/>
          <w:iCs/>
        </w:rPr>
        <w:t>Child Abuse and Neglect 101 &amp; The Effects of</w:t>
      </w:r>
      <w:r>
        <w:rPr>
          <w:rFonts w:ascii="Arial" w:hAnsi="Arial" w:cs="Arial"/>
          <w:iCs/>
        </w:rPr>
        <w:t xml:space="preserve"> </w:t>
      </w:r>
      <w:r w:rsidRPr="003D61F5">
        <w:rPr>
          <w:rFonts w:ascii="Arial" w:hAnsi="Arial" w:cs="Arial"/>
          <w:iCs/>
        </w:rPr>
        <w:t>Domestic Violence on Children</w:t>
      </w:r>
      <w:r>
        <w:rPr>
          <w:rFonts w:ascii="Arial" w:hAnsi="Arial" w:cs="Arial"/>
          <w:iCs/>
        </w:rPr>
        <w:t xml:space="preserve"> – Jacksonville </w:t>
      </w:r>
      <w:r>
        <w:rPr>
          <w:rFonts w:ascii="Arial" w:hAnsi="Arial" w:cs="Arial"/>
          <w:iCs/>
          <w:color w:val="FF0000"/>
        </w:rPr>
        <w:t>In-House</w:t>
      </w:r>
    </w:p>
    <w:p w14:paraId="573F6503" w14:textId="3DD459A2" w:rsidR="00562655" w:rsidRPr="00DB4E77" w:rsidRDefault="003D61F5" w:rsidP="00A9502D">
      <w:pPr>
        <w:ind w:left="720" w:firstLine="7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9</w:t>
      </w:r>
      <w:r w:rsidR="0056265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</w:t>
      </w:r>
      <w:r w:rsidR="002B222A">
        <w:rPr>
          <w:rFonts w:ascii="Arial" w:hAnsi="Arial" w:cs="Arial"/>
        </w:rPr>
        <w:t>February 8, 2024</w:t>
      </w:r>
      <w:r w:rsidR="008C3166">
        <w:rPr>
          <w:rFonts w:ascii="Arial" w:hAnsi="Arial" w:cs="Arial"/>
        </w:rPr>
        <w:t xml:space="preserve"> – </w:t>
      </w:r>
      <w:r w:rsidR="002B222A">
        <w:rPr>
          <w:rFonts w:ascii="Arial" w:hAnsi="Arial" w:cs="Arial"/>
          <w:u w:val="single"/>
        </w:rPr>
        <w:t>De-Escalation &amp; Calming of Aggressive and Emotionally Disturbed Individuals</w:t>
      </w:r>
      <w:r w:rsidR="00DD133B">
        <w:rPr>
          <w:rFonts w:ascii="Arial" w:hAnsi="Arial" w:cs="Arial"/>
        </w:rPr>
        <w:t xml:space="preserve"> </w:t>
      </w:r>
      <w:proofErr w:type="gramStart"/>
      <w:r w:rsidR="00A9502D">
        <w:rPr>
          <w:rFonts w:ascii="Arial" w:hAnsi="Arial" w:cs="Arial"/>
        </w:rPr>
        <w:t>-  Quincy</w:t>
      </w:r>
      <w:proofErr w:type="gramEnd"/>
    </w:p>
    <w:p w14:paraId="6AD52E0E" w14:textId="3054B5AF" w:rsidR="00562655" w:rsidRPr="00DB4E77" w:rsidRDefault="003D61F5" w:rsidP="00C149DF">
      <w:pPr>
        <w:ind w:left="720" w:firstLine="7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10</w:t>
      </w:r>
      <w:r w:rsidR="00562655">
        <w:rPr>
          <w:rFonts w:ascii="Arial" w:hAnsi="Arial" w:cs="Arial"/>
        </w:rPr>
        <w:t xml:space="preserve">) </w:t>
      </w:r>
      <w:r w:rsidR="002B222A">
        <w:rPr>
          <w:rFonts w:ascii="Arial" w:hAnsi="Arial" w:cs="Arial"/>
        </w:rPr>
        <w:t>February 13, 2024</w:t>
      </w:r>
      <w:r w:rsidR="008C3166">
        <w:rPr>
          <w:rFonts w:ascii="Arial" w:hAnsi="Arial" w:cs="Arial"/>
        </w:rPr>
        <w:t xml:space="preserve"> </w:t>
      </w:r>
      <w:r w:rsidR="000D7F30">
        <w:rPr>
          <w:rFonts w:ascii="Arial" w:hAnsi="Arial" w:cs="Arial"/>
        </w:rPr>
        <w:t>–</w:t>
      </w:r>
      <w:r w:rsidR="008C3166">
        <w:rPr>
          <w:rFonts w:ascii="Arial" w:hAnsi="Arial" w:cs="Arial"/>
        </w:rPr>
        <w:t xml:space="preserve"> </w:t>
      </w:r>
      <w:r w:rsidR="002B222A">
        <w:rPr>
          <w:rFonts w:ascii="Arial" w:hAnsi="Arial" w:cs="Arial"/>
          <w:u w:val="single"/>
        </w:rPr>
        <w:t>De-Escalation, Intervention &amp; Force Mitigation Opportunities</w:t>
      </w:r>
      <w:r w:rsidR="008C3166">
        <w:rPr>
          <w:rFonts w:ascii="Arial" w:hAnsi="Arial" w:cs="Arial"/>
        </w:rPr>
        <w:t xml:space="preserve"> </w:t>
      </w:r>
      <w:r w:rsidR="00AD4212">
        <w:rPr>
          <w:rFonts w:ascii="Arial" w:hAnsi="Arial" w:cs="Arial"/>
        </w:rPr>
        <w:t>–</w:t>
      </w:r>
      <w:r w:rsidR="008C3166">
        <w:rPr>
          <w:rFonts w:ascii="Arial" w:hAnsi="Arial" w:cs="Arial"/>
        </w:rPr>
        <w:t xml:space="preserve"> </w:t>
      </w:r>
      <w:r w:rsidR="000D7F30">
        <w:rPr>
          <w:rFonts w:ascii="Arial" w:hAnsi="Arial" w:cs="Arial"/>
        </w:rPr>
        <w:t>J</w:t>
      </w:r>
      <w:r w:rsidR="00A9502D">
        <w:rPr>
          <w:rFonts w:ascii="Arial" w:hAnsi="Arial" w:cs="Arial"/>
        </w:rPr>
        <w:t>acksonville</w:t>
      </w:r>
      <w:r w:rsidR="00DB4E77">
        <w:rPr>
          <w:rFonts w:ascii="Arial" w:hAnsi="Arial" w:cs="Arial"/>
        </w:rPr>
        <w:t xml:space="preserve"> </w:t>
      </w:r>
    </w:p>
    <w:p w14:paraId="329B97B0" w14:textId="54F301BF" w:rsidR="00AD4212" w:rsidRDefault="003D61F5" w:rsidP="00C149DF">
      <w:pPr>
        <w:ind w:left="720" w:firstLine="7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AD4212">
        <w:rPr>
          <w:rFonts w:ascii="Arial" w:hAnsi="Arial" w:cs="Arial"/>
        </w:rPr>
        <w:t xml:space="preserve">) </w:t>
      </w:r>
      <w:r w:rsidR="00D84043">
        <w:rPr>
          <w:rFonts w:ascii="Arial" w:hAnsi="Arial" w:cs="Arial"/>
        </w:rPr>
        <w:t>February 14-15, 2024</w:t>
      </w:r>
      <w:r w:rsidR="00AD4212">
        <w:rPr>
          <w:rFonts w:ascii="Arial" w:hAnsi="Arial" w:cs="Arial"/>
        </w:rPr>
        <w:t xml:space="preserve"> – </w:t>
      </w:r>
      <w:r w:rsidR="00D84043">
        <w:rPr>
          <w:rFonts w:ascii="Arial" w:hAnsi="Arial" w:cs="Arial"/>
          <w:u w:val="single"/>
        </w:rPr>
        <w:t>Building Entry &amp; Control Tactics Combined for 21</w:t>
      </w:r>
      <w:r w:rsidR="00D84043" w:rsidRPr="00D84043">
        <w:rPr>
          <w:rFonts w:ascii="Arial" w:hAnsi="Arial" w:cs="Arial"/>
          <w:u w:val="single"/>
          <w:vertAlign w:val="superscript"/>
        </w:rPr>
        <w:t>st</w:t>
      </w:r>
      <w:r w:rsidR="00D84043">
        <w:rPr>
          <w:rFonts w:ascii="Arial" w:hAnsi="Arial" w:cs="Arial"/>
          <w:u w:val="single"/>
        </w:rPr>
        <w:t xml:space="preserve"> Century Policing</w:t>
      </w:r>
      <w:r w:rsidR="00AD4212">
        <w:rPr>
          <w:rFonts w:ascii="Arial" w:hAnsi="Arial" w:cs="Arial"/>
        </w:rPr>
        <w:t xml:space="preserve"> </w:t>
      </w:r>
      <w:r w:rsidR="00DB4E77">
        <w:rPr>
          <w:rFonts w:ascii="Arial" w:hAnsi="Arial" w:cs="Arial"/>
        </w:rPr>
        <w:t>–</w:t>
      </w:r>
      <w:r w:rsidR="00AD4212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ersey</w:t>
      </w:r>
      <w:r w:rsidR="00AD4212">
        <w:rPr>
          <w:rFonts w:ascii="Arial" w:hAnsi="Arial" w:cs="Arial"/>
        </w:rPr>
        <w:t>ville</w:t>
      </w:r>
    </w:p>
    <w:p w14:paraId="4E5B3CFB" w14:textId="2356A25B" w:rsidR="00DB4E77" w:rsidRDefault="003D61F5" w:rsidP="00C149DF">
      <w:pPr>
        <w:ind w:left="720" w:firstLine="7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DB4E77">
        <w:rPr>
          <w:rFonts w:ascii="Arial" w:hAnsi="Arial" w:cs="Arial"/>
        </w:rPr>
        <w:t xml:space="preserve">) </w:t>
      </w:r>
      <w:r w:rsidR="00D84043">
        <w:rPr>
          <w:rFonts w:ascii="Arial" w:hAnsi="Arial" w:cs="Arial"/>
        </w:rPr>
        <w:t>March 5, 2024</w:t>
      </w:r>
      <w:r w:rsidR="00DB4E77">
        <w:rPr>
          <w:rFonts w:ascii="Arial" w:hAnsi="Arial" w:cs="Arial"/>
        </w:rPr>
        <w:t xml:space="preserve"> –</w:t>
      </w:r>
      <w:r w:rsidR="00D84043">
        <w:rPr>
          <w:rFonts w:ascii="Arial" w:hAnsi="Arial" w:cs="Arial"/>
          <w:u w:val="single"/>
        </w:rPr>
        <w:t>Breath Analysis Operator Training</w:t>
      </w:r>
      <w:r w:rsidR="00DB4E77">
        <w:rPr>
          <w:rFonts w:ascii="Arial" w:hAnsi="Arial" w:cs="Arial"/>
        </w:rPr>
        <w:t xml:space="preserve"> – </w:t>
      </w:r>
      <w:r w:rsidR="00D84043">
        <w:rPr>
          <w:rFonts w:ascii="Arial" w:hAnsi="Arial" w:cs="Arial"/>
        </w:rPr>
        <w:t>Jacksonville</w:t>
      </w:r>
    </w:p>
    <w:p w14:paraId="440A959A" w14:textId="70CB3E4C" w:rsidR="00946BC3" w:rsidRDefault="003D61F5" w:rsidP="00C149DF">
      <w:pPr>
        <w:ind w:left="720" w:firstLine="7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946BC3">
        <w:rPr>
          <w:rFonts w:ascii="Arial" w:hAnsi="Arial" w:cs="Arial"/>
        </w:rPr>
        <w:t>)</w:t>
      </w:r>
      <w:r w:rsidR="00CB1BDA">
        <w:rPr>
          <w:rFonts w:ascii="Arial" w:hAnsi="Arial" w:cs="Arial"/>
        </w:rPr>
        <w:t xml:space="preserve"> </w:t>
      </w:r>
      <w:r w:rsidR="00D84043">
        <w:rPr>
          <w:rFonts w:ascii="Arial" w:hAnsi="Arial" w:cs="Arial"/>
        </w:rPr>
        <w:t>March 7, 2024</w:t>
      </w:r>
      <w:r w:rsidR="008C3166">
        <w:rPr>
          <w:rFonts w:ascii="Arial" w:hAnsi="Arial" w:cs="Arial"/>
        </w:rPr>
        <w:t xml:space="preserve"> – </w:t>
      </w:r>
      <w:r w:rsidR="00D84043">
        <w:rPr>
          <w:rFonts w:ascii="Arial" w:hAnsi="Arial" w:cs="Arial"/>
          <w:u w:val="single"/>
        </w:rPr>
        <w:t>AXON Taser Certification/Recertification</w:t>
      </w:r>
      <w:r w:rsidR="008C3166">
        <w:rPr>
          <w:rFonts w:ascii="Arial" w:hAnsi="Arial" w:cs="Arial"/>
        </w:rPr>
        <w:t xml:space="preserve"> </w:t>
      </w:r>
      <w:r w:rsidR="005A73C1">
        <w:rPr>
          <w:rFonts w:ascii="Arial" w:hAnsi="Arial" w:cs="Arial"/>
        </w:rPr>
        <w:t>–</w:t>
      </w:r>
      <w:r w:rsidR="008C3166">
        <w:rPr>
          <w:rFonts w:ascii="Arial" w:hAnsi="Arial" w:cs="Arial"/>
        </w:rPr>
        <w:t xml:space="preserve"> </w:t>
      </w:r>
      <w:r w:rsidR="00D84043">
        <w:rPr>
          <w:rFonts w:ascii="Arial" w:hAnsi="Arial" w:cs="Arial"/>
        </w:rPr>
        <w:t>Carlinville</w:t>
      </w:r>
    </w:p>
    <w:p w14:paraId="7D87FF81" w14:textId="70F997F6" w:rsidR="003D61F5" w:rsidRPr="003D61F5" w:rsidRDefault="003D61F5" w:rsidP="00C149DF">
      <w:pPr>
        <w:ind w:left="720" w:firstLine="7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14) March 12, 2024 – Bloodborne, HazMat &amp; Narcan Refreshers – Jacksonville – </w:t>
      </w:r>
      <w:r>
        <w:rPr>
          <w:rFonts w:ascii="Arial" w:hAnsi="Arial" w:cs="Arial"/>
          <w:color w:val="FF0000"/>
        </w:rPr>
        <w:t>In-House</w:t>
      </w:r>
    </w:p>
    <w:p w14:paraId="3BF57FC0" w14:textId="0210C6EE" w:rsidR="005A73C1" w:rsidRDefault="005A73C1" w:rsidP="00C149DF">
      <w:pPr>
        <w:ind w:left="720" w:firstLine="7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D61F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) March 12-14, 2024 – </w:t>
      </w:r>
      <w:r>
        <w:rPr>
          <w:rFonts w:ascii="Arial" w:hAnsi="Arial" w:cs="Arial"/>
          <w:u w:val="single"/>
        </w:rPr>
        <w:t>Street Crimes Seminar</w:t>
      </w:r>
      <w:r>
        <w:rPr>
          <w:rFonts w:ascii="Arial" w:hAnsi="Arial" w:cs="Arial"/>
        </w:rPr>
        <w:t xml:space="preserve"> </w:t>
      </w:r>
      <w:r w:rsidR="003D61F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Quincy</w:t>
      </w:r>
    </w:p>
    <w:p w14:paraId="7070C12E" w14:textId="62F8BE3C" w:rsidR="003D61F5" w:rsidRPr="003D61F5" w:rsidRDefault="003D61F5" w:rsidP="00C149DF">
      <w:pPr>
        <w:ind w:left="720" w:firstLine="7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16) March 14, 2024 – Taser X2 Update &amp; Review – Jacksonville – </w:t>
      </w:r>
      <w:r>
        <w:rPr>
          <w:rFonts w:ascii="Arial" w:hAnsi="Arial" w:cs="Arial"/>
          <w:color w:val="FF0000"/>
        </w:rPr>
        <w:t>In-House</w:t>
      </w:r>
    </w:p>
    <w:p w14:paraId="5898BEC4" w14:textId="4C8E7C81" w:rsidR="00562655" w:rsidRDefault="00DB4E77" w:rsidP="00C149DF">
      <w:pPr>
        <w:ind w:left="720" w:firstLine="7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D61F5">
        <w:rPr>
          <w:rFonts w:ascii="Arial" w:hAnsi="Arial" w:cs="Arial"/>
        </w:rPr>
        <w:t>7</w:t>
      </w:r>
      <w:r w:rsidR="00562655">
        <w:rPr>
          <w:rFonts w:ascii="Arial" w:hAnsi="Arial" w:cs="Arial"/>
        </w:rPr>
        <w:t xml:space="preserve">) </w:t>
      </w:r>
      <w:r w:rsidR="00D84043">
        <w:rPr>
          <w:rFonts w:ascii="Arial" w:hAnsi="Arial" w:cs="Arial"/>
        </w:rPr>
        <w:t>March 15, 2024</w:t>
      </w:r>
      <w:r w:rsidR="008C3166">
        <w:rPr>
          <w:rFonts w:ascii="Arial" w:hAnsi="Arial" w:cs="Arial"/>
        </w:rPr>
        <w:t xml:space="preserve"> </w:t>
      </w:r>
      <w:r w:rsidR="000D7F30">
        <w:rPr>
          <w:rFonts w:ascii="Arial" w:hAnsi="Arial" w:cs="Arial"/>
        </w:rPr>
        <w:t>–</w:t>
      </w:r>
      <w:r w:rsidR="00D84043">
        <w:rPr>
          <w:rFonts w:ascii="Arial" w:hAnsi="Arial" w:cs="Arial"/>
          <w:u w:val="single"/>
        </w:rPr>
        <w:t>Below 100: High Level Overview Program &amp; Below 100: Train the Trainer</w:t>
      </w:r>
      <w:r w:rsidR="008C3166">
        <w:rPr>
          <w:rFonts w:ascii="Arial" w:hAnsi="Arial" w:cs="Arial"/>
        </w:rPr>
        <w:t xml:space="preserve"> </w:t>
      </w:r>
      <w:r w:rsidR="00AD4212">
        <w:rPr>
          <w:rFonts w:ascii="Arial" w:hAnsi="Arial" w:cs="Arial"/>
        </w:rPr>
        <w:t>–</w:t>
      </w:r>
      <w:r w:rsidR="008C3166">
        <w:rPr>
          <w:rFonts w:ascii="Arial" w:hAnsi="Arial" w:cs="Arial"/>
        </w:rPr>
        <w:t xml:space="preserve"> </w:t>
      </w:r>
      <w:r w:rsidR="00A9502D">
        <w:rPr>
          <w:rFonts w:ascii="Arial" w:hAnsi="Arial" w:cs="Arial"/>
        </w:rPr>
        <w:t>Jacksonville</w:t>
      </w:r>
    </w:p>
    <w:p w14:paraId="29AC7F8A" w14:textId="1327FCC5" w:rsidR="003D61F5" w:rsidRPr="003D61F5" w:rsidRDefault="003D61F5" w:rsidP="00C149DF">
      <w:pPr>
        <w:ind w:left="720" w:firstLine="7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18) March 26, 2024 – Tactical Medicine &amp; Active Shooter Training – Jacksonville – </w:t>
      </w:r>
      <w:r>
        <w:rPr>
          <w:rFonts w:ascii="Arial" w:hAnsi="Arial" w:cs="Arial"/>
          <w:color w:val="FF0000"/>
        </w:rPr>
        <w:t>In-House</w:t>
      </w:r>
    </w:p>
    <w:p w14:paraId="02AD21EE" w14:textId="5029CCBB" w:rsidR="002F0E01" w:rsidRDefault="002F0E01" w:rsidP="00C149DF">
      <w:pPr>
        <w:ind w:left="720" w:firstLine="7"/>
        <w:rPr>
          <w:rFonts w:ascii="Arial" w:hAnsi="Arial" w:cs="Arial"/>
        </w:rPr>
      </w:pPr>
      <w:r w:rsidRPr="00D84043">
        <w:rPr>
          <w:rFonts w:ascii="Arial" w:hAnsi="Arial" w:cs="Arial"/>
        </w:rPr>
        <w:t>1</w:t>
      </w:r>
      <w:r w:rsidR="003D61F5">
        <w:rPr>
          <w:rFonts w:ascii="Arial" w:hAnsi="Arial" w:cs="Arial"/>
        </w:rPr>
        <w:t>9</w:t>
      </w:r>
      <w:r w:rsidRPr="00D84043">
        <w:rPr>
          <w:rFonts w:ascii="Arial" w:hAnsi="Arial" w:cs="Arial"/>
        </w:rPr>
        <w:t xml:space="preserve">) </w:t>
      </w:r>
      <w:r w:rsidR="00D84043">
        <w:rPr>
          <w:rFonts w:ascii="Arial" w:hAnsi="Arial" w:cs="Arial"/>
        </w:rPr>
        <w:t>March 26-28, 2024</w:t>
      </w:r>
      <w:r w:rsidRPr="00D84043">
        <w:rPr>
          <w:rFonts w:ascii="Arial" w:hAnsi="Arial" w:cs="Arial"/>
        </w:rPr>
        <w:t xml:space="preserve"> –</w:t>
      </w:r>
      <w:r w:rsidR="00D84043">
        <w:rPr>
          <w:rFonts w:ascii="Arial" w:hAnsi="Arial" w:cs="Arial"/>
          <w:u w:val="single"/>
        </w:rPr>
        <w:t xml:space="preserve">24- Hour Evidence Technician Refresher Workshop </w:t>
      </w:r>
      <w:r w:rsidRPr="00D84043">
        <w:rPr>
          <w:rFonts w:ascii="Arial" w:hAnsi="Arial" w:cs="Arial"/>
        </w:rPr>
        <w:t xml:space="preserve">– </w:t>
      </w:r>
      <w:r w:rsidR="00D84043">
        <w:rPr>
          <w:rFonts w:ascii="Arial" w:hAnsi="Arial" w:cs="Arial"/>
        </w:rPr>
        <w:t>Jacksonville</w:t>
      </w:r>
    </w:p>
    <w:p w14:paraId="0E001269" w14:textId="780EC647" w:rsidR="003D61F5" w:rsidRPr="003D61F5" w:rsidRDefault="003D61F5" w:rsidP="00C149DF">
      <w:pPr>
        <w:ind w:left="720" w:firstLine="7"/>
        <w:rPr>
          <w:rFonts w:ascii="Arial" w:hAnsi="Arial" w:cs="Arial"/>
          <w:color w:val="FF0000"/>
        </w:rPr>
      </w:pPr>
      <w:r>
        <w:rPr>
          <w:rFonts w:ascii="Arial" w:hAnsi="Arial" w:cs="Arial"/>
        </w:rPr>
        <w:lastRenderedPageBreak/>
        <w:t xml:space="preserve">20) March 28, 2024 – Defensive Tactics-Techniques – Jacksonville – </w:t>
      </w:r>
      <w:r>
        <w:rPr>
          <w:rFonts w:ascii="Arial" w:hAnsi="Arial" w:cs="Arial"/>
          <w:color w:val="FF0000"/>
        </w:rPr>
        <w:t>In-House</w:t>
      </w:r>
    </w:p>
    <w:p w14:paraId="2F90A92D" w14:textId="5819741C" w:rsidR="00C61EAD" w:rsidRPr="00C61EAD" w:rsidRDefault="003D61F5" w:rsidP="00E701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DB4E77" w:rsidRPr="002F0E01">
        <w:rPr>
          <w:rFonts w:ascii="Arial" w:hAnsi="Arial" w:cs="Arial"/>
          <w:b/>
          <w:bCs/>
        </w:rPr>
        <w:t>.</w:t>
      </w:r>
      <w:r w:rsidR="00A87D1C">
        <w:rPr>
          <w:rFonts w:ascii="Arial" w:hAnsi="Arial" w:cs="Arial"/>
          <w:i/>
          <w:iCs/>
        </w:rPr>
        <w:t xml:space="preserve"> </w:t>
      </w:r>
      <w:r w:rsidR="00A87D1C">
        <w:rPr>
          <w:rFonts w:ascii="Arial" w:hAnsi="Arial" w:cs="Arial"/>
        </w:rPr>
        <w:t xml:space="preserve"> </w:t>
      </w:r>
      <w:r w:rsidR="00343CD3" w:rsidRPr="0071402E">
        <w:rPr>
          <w:rFonts w:ascii="Arial" w:hAnsi="Arial" w:cs="Arial"/>
          <w:b/>
          <w:bCs/>
        </w:rPr>
        <w:t>FYI – Classes Completed to Date</w:t>
      </w:r>
    </w:p>
    <w:p w14:paraId="763FF031" w14:textId="798FE14E" w:rsidR="00076F33" w:rsidRDefault="003D61F5" w:rsidP="00074AA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>7</w:t>
      </w:r>
      <w:r w:rsidR="00DB4E77">
        <w:rPr>
          <w:rFonts w:ascii="Arial" w:hAnsi="Arial" w:cs="Arial"/>
          <w:b/>
          <w:bCs/>
          <w:i/>
          <w:iCs/>
        </w:rPr>
        <w:t xml:space="preserve">. </w:t>
      </w:r>
      <w:r w:rsidR="00076F33">
        <w:rPr>
          <w:rFonts w:ascii="Arial" w:hAnsi="Arial" w:cs="Arial"/>
          <w:b/>
          <w:bCs/>
        </w:rPr>
        <w:t>Comments/Questions</w:t>
      </w:r>
    </w:p>
    <w:p w14:paraId="2822E3D7" w14:textId="23E71FFE" w:rsidR="00990FA4" w:rsidRPr="00990FA4" w:rsidRDefault="003D61F5" w:rsidP="00074AA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>8</w:t>
      </w:r>
      <w:r w:rsidR="00DB4E77">
        <w:rPr>
          <w:rFonts w:ascii="Arial" w:hAnsi="Arial" w:cs="Arial"/>
          <w:b/>
          <w:bCs/>
          <w:i/>
          <w:iCs/>
        </w:rPr>
        <w:t>.</w:t>
      </w:r>
      <w:r w:rsidR="00990FA4">
        <w:rPr>
          <w:rFonts w:ascii="Arial" w:hAnsi="Arial" w:cs="Arial"/>
          <w:i/>
          <w:iCs/>
        </w:rPr>
        <w:t xml:space="preserve"> </w:t>
      </w:r>
      <w:r w:rsidR="00990FA4">
        <w:rPr>
          <w:rFonts w:ascii="Arial" w:hAnsi="Arial" w:cs="Arial"/>
          <w:b/>
          <w:bCs/>
          <w:i/>
          <w:iCs/>
        </w:rPr>
        <w:t xml:space="preserve">Next Advisory Board Meeting – </w:t>
      </w:r>
      <w:r w:rsidR="00D84043">
        <w:rPr>
          <w:rFonts w:ascii="Arial" w:hAnsi="Arial" w:cs="Arial"/>
          <w:b/>
          <w:bCs/>
          <w:i/>
          <w:iCs/>
        </w:rPr>
        <w:t>March 19, 2024</w:t>
      </w:r>
      <w:r w:rsidR="00990FA4">
        <w:rPr>
          <w:rFonts w:ascii="Arial" w:hAnsi="Arial" w:cs="Arial"/>
          <w:b/>
          <w:bCs/>
          <w:i/>
          <w:iCs/>
        </w:rPr>
        <w:t xml:space="preserve"> </w:t>
      </w:r>
      <w:r w:rsidR="001A51D3">
        <w:rPr>
          <w:rFonts w:ascii="Arial" w:hAnsi="Arial" w:cs="Arial"/>
          <w:b/>
          <w:bCs/>
          <w:i/>
          <w:iCs/>
        </w:rPr>
        <w:t>–</w:t>
      </w:r>
      <w:r w:rsidR="00990FA4">
        <w:rPr>
          <w:rFonts w:ascii="Arial" w:hAnsi="Arial" w:cs="Arial"/>
          <w:b/>
          <w:bCs/>
          <w:i/>
          <w:iCs/>
        </w:rPr>
        <w:t xml:space="preserve"> </w:t>
      </w:r>
      <w:r w:rsidR="00E96C88">
        <w:rPr>
          <w:rFonts w:ascii="Arial" w:hAnsi="Arial" w:cs="Arial"/>
          <w:b/>
          <w:bCs/>
          <w:i/>
          <w:iCs/>
        </w:rPr>
        <w:t>J</w:t>
      </w:r>
      <w:r w:rsidR="002102C3">
        <w:rPr>
          <w:rFonts w:ascii="Arial" w:hAnsi="Arial" w:cs="Arial"/>
          <w:b/>
          <w:bCs/>
          <w:i/>
          <w:iCs/>
        </w:rPr>
        <w:t>acksonville</w:t>
      </w:r>
    </w:p>
    <w:p w14:paraId="1DB44649" w14:textId="71B5DE3F" w:rsidR="00052CC8" w:rsidRDefault="00052CC8" w:rsidP="00FB6CFB">
      <w:pPr>
        <w:pStyle w:val="ListParagraph"/>
        <w:rPr>
          <w:rFonts w:ascii="Arial" w:hAnsi="Arial" w:cs="Arial"/>
          <w:b/>
          <w:bCs/>
        </w:rPr>
      </w:pPr>
      <w:r w:rsidRPr="0071402E">
        <w:rPr>
          <w:rFonts w:ascii="Arial" w:hAnsi="Arial" w:cs="Arial"/>
          <w:b/>
          <w:bCs/>
        </w:rPr>
        <w:t>Adjournment</w:t>
      </w:r>
    </w:p>
    <w:sectPr w:rsidR="00052CC8" w:rsidSect="00A31D38">
      <w:footerReference w:type="default" r:id="rId10"/>
      <w:pgSz w:w="12240" w:h="15840"/>
      <w:pgMar w:top="1440" w:right="1728" w:bottom="1440" w:left="1728" w:header="720" w:footer="720" w:gutter="0"/>
      <w:pgBorders w:offsetFrom="page">
        <w:top w:val="thinThickSmallGap" w:sz="24" w:space="24" w:color="4BACC6" w:themeColor="accent5" w:shadow="1"/>
        <w:left w:val="thinThickSmallGap" w:sz="24" w:space="24" w:color="4BACC6" w:themeColor="accent5" w:shadow="1"/>
        <w:bottom w:val="thinThickSmallGap" w:sz="24" w:space="24" w:color="4BACC6" w:themeColor="accent5" w:shadow="1"/>
        <w:right w:val="thinThickSmallGap" w:sz="24" w:space="24" w:color="4BACC6" w:themeColor="accent5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AD657" w14:textId="77777777" w:rsidR="0028326C" w:rsidRDefault="0028326C" w:rsidP="007344A0">
      <w:pPr>
        <w:spacing w:after="0" w:line="240" w:lineRule="auto"/>
      </w:pPr>
      <w:r>
        <w:separator/>
      </w:r>
    </w:p>
  </w:endnote>
  <w:endnote w:type="continuationSeparator" w:id="0">
    <w:p w14:paraId="60FEFA63" w14:textId="77777777" w:rsidR="0028326C" w:rsidRDefault="0028326C" w:rsidP="0073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1246" w14:textId="109DD3FC" w:rsidR="007344A0" w:rsidRDefault="001A0804">
    <w:pPr>
      <w:pStyle w:val="Footer"/>
      <w:pBdr>
        <w:top w:val="single" w:sz="4" w:space="1" w:color="D9D9D9" w:themeColor="background1" w:themeShade="D9"/>
      </w:pBdr>
      <w:jc w:val="right"/>
    </w:pPr>
    <w:r>
      <w:t xml:space="preserve"> </w:t>
    </w:r>
    <w:sdt>
      <w:sdtPr>
        <w:id w:val="-144152510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7344A0">
          <w:fldChar w:fldCharType="begin"/>
        </w:r>
        <w:r w:rsidR="007344A0">
          <w:instrText xml:space="preserve"> PAGE   \* MERGEFORMAT </w:instrText>
        </w:r>
        <w:r w:rsidR="007344A0">
          <w:fldChar w:fldCharType="separate"/>
        </w:r>
        <w:r w:rsidR="007344A0">
          <w:rPr>
            <w:noProof/>
          </w:rPr>
          <w:t>2</w:t>
        </w:r>
        <w:r w:rsidR="007344A0">
          <w:rPr>
            <w:noProof/>
          </w:rPr>
          <w:fldChar w:fldCharType="end"/>
        </w:r>
        <w:r w:rsidR="007344A0">
          <w:t xml:space="preserve"> | </w:t>
        </w:r>
        <w:r w:rsidR="007344A0">
          <w:rPr>
            <w:color w:val="7F7F7F" w:themeColor="background1" w:themeShade="7F"/>
            <w:spacing w:val="60"/>
          </w:rPr>
          <w:t>Page</w:t>
        </w:r>
      </w:sdtContent>
    </w:sdt>
  </w:p>
  <w:p w14:paraId="6678E55C" w14:textId="77777777" w:rsidR="007344A0" w:rsidRDefault="00734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A89A0" w14:textId="77777777" w:rsidR="0028326C" w:rsidRDefault="0028326C" w:rsidP="007344A0">
      <w:pPr>
        <w:spacing w:after="0" w:line="240" w:lineRule="auto"/>
      </w:pPr>
      <w:r>
        <w:separator/>
      </w:r>
    </w:p>
  </w:footnote>
  <w:footnote w:type="continuationSeparator" w:id="0">
    <w:p w14:paraId="2759857A" w14:textId="77777777" w:rsidR="0028326C" w:rsidRDefault="0028326C" w:rsidP="00734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FDBA4E4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  <w:rPr>
        <w:b/>
        <w:bCs/>
        <w:i w:val="0"/>
        <w:iCs/>
      </w:rPr>
    </w:lvl>
    <w:lvl w:ilvl="1" w:tentative="1">
      <w:start w:val="1"/>
      <w:numFmt w:val="lowerLetter"/>
      <w:lvlText w:val="%2."/>
      <w:lvlJc w:val="left"/>
      <w:pPr>
        <w:ind w:left="1267" w:hanging="360"/>
      </w:pPr>
    </w:lvl>
    <w:lvl w:ilvl="2" w:tentative="1">
      <w:start w:val="1"/>
      <w:numFmt w:val="lowerRoman"/>
      <w:lvlText w:val="%3."/>
      <w:lvlJc w:val="right"/>
      <w:pPr>
        <w:ind w:left="1987" w:hanging="180"/>
      </w:pPr>
    </w:lvl>
    <w:lvl w:ilvl="3" w:tentative="1">
      <w:start w:val="1"/>
      <w:numFmt w:val="decimal"/>
      <w:lvlText w:val="%4."/>
      <w:lvlJc w:val="left"/>
      <w:pPr>
        <w:ind w:left="2707" w:hanging="360"/>
      </w:pPr>
    </w:lvl>
    <w:lvl w:ilvl="4" w:tentative="1">
      <w:start w:val="1"/>
      <w:numFmt w:val="lowerLetter"/>
      <w:lvlText w:val="%5."/>
      <w:lvlJc w:val="left"/>
      <w:pPr>
        <w:ind w:left="3427" w:hanging="360"/>
      </w:pPr>
    </w:lvl>
    <w:lvl w:ilvl="5" w:tentative="1">
      <w:start w:val="1"/>
      <w:numFmt w:val="lowerRoman"/>
      <w:lvlText w:val="%6."/>
      <w:lvlJc w:val="right"/>
      <w:pPr>
        <w:ind w:left="4147" w:hanging="180"/>
      </w:pPr>
    </w:lvl>
    <w:lvl w:ilvl="6" w:tentative="1">
      <w:start w:val="1"/>
      <w:numFmt w:val="decimal"/>
      <w:lvlText w:val="%7."/>
      <w:lvlJc w:val="left"/>
      <w:pPr>
        <w:ind w:left="4867" w:hanging="360"/>
      </w:pPr>
    </w:lvl>
    <w:lvl w:ilvl="7" w:tentative="1">
      <w:start w:val="1"/>
      <w:numFmt w:val="lowerLetter"/>
      <w:lvlText w:val="%8."/>
      <w:lvlJc w:val="left"/>
      <w:pPr>
        <w:ind w:left="5587" w:hanging="360"/>
      </w:pPr>
    </w:lvl>
    <w:lvl w:ilvl="8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D56F2E"/>
    <w:multiLevelType w:val="hybridMultilevel"/>
    <w:tmpl w:val="F0B25ECC"/>
    <w:lvl w:ilvl="0" w:tplc="4E1ABA9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961C46"/>
    <w:multiLevelType w:val="hybridMultilevel"/>
    <w:tmpl w:val="708E887A"/>
    <w:lvl w:ilvl="0" w:tplc="B9FC84A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EB0EBF"/>
    <w:multiLevelType w:val="hybridMultilevel"/>
    <w:tmpl w:val="4F3E624C"/>
    <w:lvl w:ilvl="0" w:tplc="AFF2817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0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47763827"/>
    <w:multiLevelType w:val="hybridMultilevel"/>
    <w:tmpl w:val="ABC4FCC6"/>
    <w:lvl w:ilvl="0" w:tplc="FFDAFE40">
      <w:start w:val="1"/>
      <w:numFmt w:val="lowerLetter"/>
      <w:lvlText w:val="%1)"/>
      <w:lvlJc w:val="left"/>
      <w:pPr>
        <w:ind w:left="547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 w15:restartNumberingAfterBreak="0">
    <w:nsid w:val="47E60D0F"/>
    <w:multiLevelType w:val="hybridMultilevel"/>
    <w:tmpl w:val="2FDC94AA"/>
    <w:lvl w:ilvl="0" w:tplc="AAD8C780">
      <w:start w:val="1"/>
      <w:numFmt w:val="decimal"/>
      <w:lvlText w:val="%1."/>
      <w:lvlJc w:val="left"/>
      <w:pPr>
        <w:ind w:left="90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3" w15:restartNumberingAfterBreak="0">
    <w:nsid w:val="4A52780E"/>
    <w:multiLevelType w:val="hybridMultilevel"/>
    <w:tmpl w:val="1C96F456"/>
    <w:lvl w:ilvl="0" w:tplc="2286D48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4" w15:restartNumberingAfterBreak="0">
    <w:nsid w:val="5A4261A4"/>
    <w:multiLevelType w:val="hybridMultilevel"/>
    <w:tmpl w:val="D2BE5BCC"/>
    <w:lvl w:ilvl="0" w:tplc="E5EAF0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2C3C21"/>
    <w:multiLevelType w:val="hybridMultilevel"/>
    <w:tmpl w:val="0A06C79E"/>
    <w:lvl w:ilvl="0" w:tplc="003C6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E171FD"/>
    <w:multiLevelType w:val="hybridMultilevel"/>
    <w:tmpl w:val="7D8C08F4"/>
    <w:lvl w:ilvl="0" w:tplc="57DE62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3F5032"/>
    <w:multiLevelType w:val="hybridMultilevel"/>
    <w:tmpl w:val="BDBC4794"/>
    <w:lvl w:ilvl="0" w:tplc="E08278C0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1" w15:restartNumberingAfterBreak="0">
    <w:nsid w:val="781224CD"/>
    <w:multiLevelType w:val="hybridMultilevel"/>
    <w:tmpl w:val="782C8CF2"/>
    <w:lvl w:ilvl="0" w:tplc="069AC35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7D556C4B"/>
    <w:multiLevelType w:val="hybridMultilevel"/>
    <w:tmpl w:val="52202552"/>
    <w:lvl w:ilvl="0" w:tplc="1812C752">
      <w:start w:val="1"/>
      <w:numFmt w:val="lowerLetter"/>
      <w:lvlText w:val="%1)"/>
      <w:lvlJc w:val="left"/>
      <w:pPr>
        <w:ind w:left="727" w:hanging="5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 w16cid:durableId="264850863">
    <w:abstractNumId w:val="28"/>
  </w:num>
  <w:num w:numId="2" w16cid:durableId="21132149">
    <w:abstractNumId w:val="14"/>
  </w:num>
  <w:num w:numId="3" w16cid:durableId="40987290">
    <w:abstractNumId w:val="17"/>
  </w:num>
  <w:num w:numId="4" w16cid:durableId="1579554147">
    <w:abstractNumId w:val="12"/>
  </w:num>
  <w:num w:numId="5" w16cid:durableId="391272320">
    <w:abstractNumId w:val="29"/>
  </w:num>
  <w:num w:numId="6" w16cid:durableId="394015837">
    <w:abstractNumId w:val="10"/>
  </w:num>
  <w:num w:numId="7" w16cid:durableId="109472030">
    <w:abstractNumId w:val="25"/>
  </w:num>
  <w:num w:numId="8" w16cid:durableId="1051005057">
    <w:abstractNumId w:val="18"/>
  </w:num>
  <w:num w:numId="9" w16cid:durableId="968169541">
    <w:abstractNumId w:val="9"/>
  </w:num>
  <w:num w:numId="10" w16cid:durableId="846140131">
    <w:abstractNumId w:val="7"/>
  </w:num>
  <w:num w:numId="11" w16cid:durableId="1878350430">
    <w:abstractNumId w:val="6"/>
  </w:num>
  <w:num w:numId="12" w16cid:durableId="1888445780">
    <w:abstractNumId w:val="3"/>
  </w:num>
  <w:num w:numId="13" w16cid:durableId="672100942">
    <w:abstractNumId w:val="2"/>
  </w:num>
  <w:num w:numId="14" w16cid:durableId="902451093">
    <w:abstractNumId w:val="1"/>
  </w:num>
  <w:num w:numId="15" w16cid:durableId="309290376">
    <w:abstractNumId w:val="16"/>
  </w:num>
  <w:num w:numId="16" w16cid:durableId="2034306109">
    <w:abstractNumId w:val="5"/>
  </w:num>
  <w:num w:numId="17" w16cid:durableId="1091665043">
    <w:abstractNumId w:val="4"/>
  </w:num>
  <w:num w:numId="18" w16cid:durableId="1049836384">
    <w:abstractNumId w:val="8"/>
  </w:num>
  <w:num w:numId="19" w16cid:durableId="2118210768">
    <w:abstractNumId w:val="0"/>
  </w:num>
  <w:num w:numId="20" w16cid:durableId="516892454">
    <w:abstractNumId w:val="3"/>
    <w:lvlOverride w:ilvl="0">
      <w:startOverride w:val="1"/>
    </w:lvlOverride>
  </w:num>
  <w:num w:numId="21" w16cid:durableId="604650842">
    <w:abstractNumId w:val="3"/>
    <w:lvlOverride w:ilvl="0">
      <w:startOverride w:val="1"/>
    </w:lvlOverride>
  </w:num>
  <w:num w:numId="22" w16cid:durableId="1838183824">
    <w:abstractNumId w:val="3"/>
    <w:lvlOverride w:ilvl="0">
      <w:startOverride w:val="1"/>
    </w:lvlOverride>
  </w:num>
  <w:num w:numId="23" w16cid:durableId="2127189174">
    <w:abstractNumId w:val="32"/>
  </w:num>
  <w:num w:numId="24" w16cid:durableId="848636106">
    <w:abstractNumId w:val="15"/>
  </w:num>
  <w:num w:numId="25" w16cid:durableId="50614302">
    <w:abstractNumId w:val="20"/>
  </w:num>
  <w:num w:numId="26" w16cid:durableId="1617328571">
    <w:abstractNumId w:val="31"/>
  </w:num>
  <w:num w:numId="27" w16cid:durableId="1312980343">
    <w:abstractNumId w:val="23"/>
  </w:num>
  <w:num w:numId="28" w16cid:durableId="1921016396">
    <w:abstractNumId w:val="27"/>
  </w:num>
  <w:num w:numId="29" w16cid:durableId="1338266428">
    <w:abstractNumId w:val="24"/>
  </w:num>
  <w:num w:numId="30" w16cid:durableId="1071318423">
    <w:abstractNumId w:val="11"/>
  </w:num>
  <w:num w:numId="31" w16cid:durableId="11566764">
    <w:abstractNumId w:val="13"/>
  </w:num>
  <w:num w:numId="32" w16cid:durableId="579755808">
    <w:abstractNumId w:val="33"/>
  </w:num>
  <w:num w:numId="33" w16cid:durableId="868758440">
    <w:abstractNumId w:val="26"/>
  </w:num>
  <w:num w:numId="34" w16cid:durableId="140390631">
    <w:abstractNumId w:val="21"/>
  </w:num>
  <w:num w:numId="35" w16cid:durableId="243270221">
    <w:abstractNumId w:val="30"/>
  </w:num>
  <w:num w:numId="36" w16cid:durableId="1204948991">
    <w:abstractNumId w:val="19"/>
  </w:num>
  <w:num w:numId="37" w16cid:durableId="19545592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B1"/>
    <w:rsid w:val="00035875"/>
    <w:rsid w:val="00036E7E"/>
    <w:rsid w:val="0004622C"/>
    <w:rsid w:val="00052CC8"/>
    <w:rsid w:val="00064151"/>
    <w:rsid w:val="00074AA1"/>
    <w:rsid w:val="00076F33"/>
    <w:rsid w:val="00082268"/>
    <w:rsid w:val="00095C05"/>
    <w:rsid w:val="000C1A63"/>
    <w:rsid w:val="000C61FA"/>
    <w:rsid w:val="000D7F30"/>
    <w:rsid w:val="000E2FAD"/>
    <w:rsid w:val="000F2242"/>
    <w:rsid w:val="00103DDD"/>
    <w:rsid w:val="00117102"/>
    <w:rsid w:val="00121A20"/>
    <w:rsid w:val="001326BD"/>
    <w:rsid w:val="00140DAE"/>
    <w:rsid w:val="001423A6"/>
    <w:rsid w:val="0015180F"/>
    <w:rsid w:val="00151882"/>
    <w:rsid w:val="0015381F"/>
    <w:rsid w:val="00153B27"/>
    <w:rsid w:val="00164A2E"/>
    <w:rsid w:val="001659A7"/>
    <w:rsid w:val="001779FF"/>
    <w:rsid w:val="00192873"/>
    <w:rsid w:val="00193653"/>
    <w:rsid w:val="00195403"/>
    <w:rsid w:val="001963FD"/>
    <w:rsid w:val="001A0804"/>
    <w:rsid w:val="001A51D3"/>
    <w:rsid w:val="001B7A1C"/>
    <w:rsid w:val="001E5313"/>
    <w:rsid w:val="001E555A"/>
    <w:rsid w:val="001F7504"/>
    <w:rsid w:val="00210036"/>
    <w:rsid w:val="002102C3"/>
    <w:rsid w:val="00236ED0"/>
    <w:rsid w:val="0024212A"/>
    <w:rsid w:val="002470F4"/>
    <w:rsid w:val="00251DB2"/>
    <w:rsid w:val="002538AA"/>
    <w:rsid w:val="00257E14"/>
    <w:rsid w:val="002614FC"/>
    <w:rsid w:val="00274A04"/>
    <w:rsid w:val="00275D94"/>
    <w:rsid w:val="002761C5"/>
    <w:rsid w:val="0028326C"/>
    <w:rsid w:val="00287F3B"/>
    <w:rsid w:val="00290B09"/>
    <w:rsid w:val="00293F48"/>
    <w:rsid w:val="002966F0"/>
    <w:rsid w:val="00297C1F"/>
    <w:rsid w:val="002B222A"/>
    <w:rsid w:val="002C2912"/>
    <w:rsid w:val="002C3DE4"/>
    <w:rsid w:val="002C5F89"/>
    <w:rsid w:val="002D128D"/>
    <w:rsid w:val="002E2BC9"/>
    <w:rsid w:val="002E481A"/>
    <w:rsid w:val="002E7061"/>
    <w:rsid w:val="002F0E01"/>
    <w:rsid w:val="00321772"/>
    <w:rsid w:val="0032220B"/>
    <w:rsid w:val="00323C88"/>
    <w:rsid w:val="00323E55"/>
    <w:rsid w:val="00324393"/>
    <w:rsid w:val="0032774E"/>
    <w:rsid w:val="003313EE"/>
    <w:rsid w:val="00333ED2"/>
    <w:rsid w:val="003358E3"/>
    <w:rsid w:val="00335D3F"/>
    <w:rsid w:val="00337A32"/>
    <w:rsid w:val="00343CD3"/>
    <w:rsid w:val="003574FD"/>
    <w:rsid w:val="00360B6E"/>
    <w:rsid w:val="00366E2D"/>
    <w:rsid w:val="003765C4"/>
    <w:rsid w:val="0039148C"/>
    <w:rsid w:val="00393628"/>
    <w:rsid w:val="00393C34"/>
    <w:rsid w:val="003A65B1"/>
    <w:rsid w:val="003C4CB8"/>
    <w:rsid w:val="003D022D"/>
    <w:rsid w:val="003D405F"/>
    <w:rsid w:val="003D56C5"/>
    <w:rsid w:val="003D61F5"/>
    <w:rsid w:val="003E46CA"/>
    <w:rsid w:val="003F2797"/>
    <w:rsid w:val="00404952"/>
    <w:rsid w:val="00406A27"/>
    <w:rsid w:val="004119BE"/>
    <w:rsid w:val="00411F8B"/>
    <w:rsid w:val="004135CE"/>
    <w:rsid w:val="0042063A"/>
    <w:rsid w:val="004322D8"/>
    <w:rsid w:val="004712B1"/>
    <w:rsid w:val="0047506C"/>
    <w:rsid w:val="00475838"/>
    <w:rsid w:val="004772C4"/>
    <w:rsid w:val="00477352"/>
    <w:rsid w:val="00484417"/>
    <w:rsid w:val="00487A8E"/>
    <w:rsid w:val="004B5C09"/>
    <w:rsid w:val="004E227E"/>
    <w:rsid w:val="004E672D"/>
    <w:rsid w:val="004E6CF5"/>
    <w:rsid w:val="004E77D0"/>
    <w:rsid w:val="005034EE"/>
    <w:rsid w:val="0050585B"/>
    <w:rsid w:val="00516AFF"/>
    <w:rsid w:val="00526305"/>
    <w:rsid w:val="005377DC"/>
    <w:rsid w:val="00537DE9"/>
    <w:rsid w:val="00554276"/>
    <w:rsid w:val="00562655"/>
    <w:rsid w:val="00563618"/>
    <w:rsid w:val="005670F8"/>
    <w:rsid w:val="005717DB"/>
    <w:rsid w:val="0057505B"/>
    <w:rsid w:val="005A0480"/>
    <w:rsid w:val="005A73C1"/>
    <w:rsid w:val="005B24A0"/>
    <w:rsid w:val="005C1CBD"/>
    <w:rsid w:val="0060027A"/>
    <w:rsid w:val="006014AD"/>
    <w:rsid w:val="00603371"/>
    <w:rsid w:val="00610350"/>
    <w:rsid w:val="00616B41"/>
    <w:rsid w:val="00620A76"/>
    <w:rsid w:val="00620AE8"/>
    <w:rsid w:val="006278C7"/>
    <w:rsid w:val="0063225B"/>
    <w:rsid w:val="0063736E"/>
    <w:rsid w:val="0064628C"/>
    <w:rsid w:val="0065164A"/>
    <w:rsid w:val="0065296A"/>
    <w:rsid w:val="0066285E"/>
    <w:rsid w:val="00680296"/>
    <w:rsid w:val="006803E4"/>
    <w:rsid w:val="0068195C"/>
    <w:rsid w:val="00683A91"/>
    <w:rsid w:val="00695C94"/>
    <w:rsid w:val="00697152"/>
    <w:rsid w:val="006C3011"/>
    <w:rsid w:val="006D0EA2"/>
    <w:rsid w:val="006D1272"/>
    <w:rsid w:val="006E4062"/>
    <w:rsid w:val="006F03D4"/>
    <w:rsid w:val="00703A08"/>
    <w:rsid w:val="00707713"/>
    <w:rsid w:val="0071035B"/>
    <w:rsid w:val="0071402E"/>
    <w:rsid w:val="00715BC2"/>
    <w:rsid w:val="00717B64"/>
    <w:rsid w:val="007344A0"/>
    <w:rsid w:val="00747C3A"/>
    <w:rsid w:val="007548E8"/>
    <w:rsid w:val="0076663B"/>
    <w:rsid w:val="00767A90"/>
    <w:rsid w:val="00770EC5"/>
    <w:rsid w:val="00771C24"/>
    <w:rsid w:val="00796ADD"/>
    <w:rsid w:val="007B0712"/>
    <w:rsid w:val="007B5519"/>
    <w:rsid w:val="007D5836"/>
    <w:rsid w:val="007D6F4E"/>
    <w:rsid w:val="007F3BDE"/>
    <w:rsid w:val="007F6CF9"/>
    <w:rsid w:val="0080010F"/>
    <w:rsid w:val="008109C3"/>
    <w:rsid w:val="00814619"/>
    <w:rsid w:val="0081488A"/>
    <w:rsid w:val="008240DA"/>
    <w:rsid w:val="00835F59"/>
    <w:rsid w:val="0083755C"/>
    <w:rsid w:val="0086028A"/>
    <w:rsid w:val="0086208E"/>
    <w:rsid w:val="00864D29"/>
    <w:rsid w:val="00867EA4"/>
    <w:rsid w:val="008923E3"/>
    <w:rsid w:val="00895FB9"/>
    <w:rsid w:val="008B1A62"/>
    <w:rsid w:val="008B7FBA"/>
    <w:rsid w:val="008C3166"/>
    <w:rsid w:val="008C6A15"/>
    <w:rsid w:val="008D60A5"/>
    <w:rsid w:val="008E476B"/>
    <w:rsid w:val="008E4E09"/>
    <w:rsid w:val="008E584B"/>
    <w:rsid w:val="008F667A"/>
    <w:rsid w:val="00902B6D"/>
    <w:rsid w:val="00902CB1"/>
    <w:rsid w:val="00904F83"/>
    <w:rsid w:val="0090759E"/>
    <w:rsid w:val="00912E46"/>
    <w:rsid w:val="009161E8"/>
    <w:rsid w:val="00927F96"/>
    <w:rsid w:val="00933554"/>
    <w:rsid w:val="00944DF1"/>
    <w:rsid w:val="00946BC3"/>
    <w:rsid w:val="00955639"/>
    <w:rsid w:val="00955A78"/>
    <w:rsid w:val="00956957"/>
    <w:rsid w:val="009571D5"/>
    <w:rsid w:val="009744C8"/>
    <w:rsid w:val="00980684"/>
    <w:rsid w:val="00990F33"/>
    <w:rsid w:val="00990FA4"/>
    <w:rsid w:val="009921B8"/>
    <w:rsid w:val="00993B51"/>
    <w:rsid w:val="0099797A"/>
    <w:rsid w:val="009A2475"/>
    <w:rsid w:val="009A68CD"/>
    <w:rsid w:val="009D2D32"/>
    <w:rsid w:val="009F118B"/>
    <w:rsid w:val="009F1F88"/>
    <w:rsid w:val="00A07662"/>
    <w:rsid w:val="00A23F1C"/>
    <w:rsid w:val="00A27C1F"/>
    <w:rsid w:val="00A31D38"/>
    <w:rsid w:val="00A4511E"/>
    <w:rsid w:val="00A54238"/>
    <w:rsid w:val="00A5720B"/>
    <w:rsid w:val="00A82CB2"/>
    <w:rsid w:val="00A87891"/>
    <w:rsid w:val="00A87D1C"/>
    <w:rsid w:val="00A9502D"/>
    <w:rsid w:val="00AB248D"/>
    <w:rsid w:val="00AB2B11"/>
    <w:rsid w:val="00AC68EC"/>
    <w:rsid w:val="00AD4212"/>
    <w:rsid w:val="00AE391E"/>
    <w:rsid w:val="00AE7E97"/>
    <w:rsid w:val="00B038BE"/>
    <w:rsid w:val="00B128A3"/>
    <w:rsid w:val="00B3316D"/>
    <w:rsid w:val="00B435B5"/>
    <w:rsid w:val="00B5397D"/>
    <w:rsid w:val="00B67765"/>
    <w:rsid w:val="00B8472C"/>
    <w:rsid w:val="00BA6319"/>
    <w:rsid w:val="00BB2E6C"/>
    <w:rsid w:val="00BB542C"/>
    <w:rsid w:val="00BB572E"/>
    <w:rsid w:val="00BB6BD7"/>
    <w:rsid w:val="00BB7C75"/>
    <w:rsid w:val="00BE6FE4"/>
    <w:rsid w:val="00BF2939"/>
    <w:rsid w:val="00C149DF"/>
    <w:rsid w:val="00C1643D"/>
    <w:rsid w:val="00C16F89"/>
    <w:rsid w:val="00C203DA"/>
    <w:rsid w:val="00C35DBC"/>
    <w:rsid w:val="00C459E5"/>
    <w:rsid w:val="00C61EAD"/>
    <w:rsid w:val="00C957E8"/>
    <w:rsid w:val="00C96E2B"/>
    <w:rsid w:val="00CB1BDA"/>
    <w:rsid w:val="00CC0FBF"/>
    <w:rsid w:val="00CC1EEB"/>
    <w:rsid w:val="00CD2A3D"/>
    <w:rsid w:val="00CD7B45"/>
    <w:rsid w:val="00CF3A37"/>
    <w:rsid w:val="00CF3BA3"/>
    <w:rsid w:val="00CF6AB4"/>
    <w:rsid w:val="00D04971"/>
    <w:rsid w:val="00D10453"/>
    <w:rsid w:val="00D11DD2"/>
    <w:rsid w:val="00D22BDA"/>
    <w:rsid w:val="00D31AB7"/>
    <w:rsid w:val="00D84043"/>
    <w:rsid w:val="00D92E02"/>
    <w:rsid w:val="00D935AB"/>
    <w:rsid w:val="00D95B04"/>
    <w:rsid w:val="00DA3F46"/>
    <w:rsid w:val="00DB4E77"/>
    <w:rsid w:val="00DC5B5F"/>
    <w:rsid w:val="00DD133B"/>
    <w:rsid w:val="00DE3BB7"/>
    <w:rsid w:val="00DE6051"/>
    <w:rsid w:val="00DF60E4"/>
    <w:rsid w:val="00E460A2"/>
    <w:rsid w:val="00E52D26"/>
    <w:rsid w:val="00E63E05"/>
    <w:rsid w:val="00E7016D"/>
    <w:rsid w:val="00E7529C"/>
    <w:rsid w:val="00E7716D"/>
    <w:rsid w:val="00E77571"/>
    <w:rsid w:val="00E969D1"/>
    <w:rsid w:val="00E96C88"/>
    <w:rsid w:val="00EA277E"/>
    <w:rsid w:val="00EA2AFD"/>
    <w:rsid w:val="00EB17FB"/>
    <w:rsid w:val="00EB53C3"/>
    <w:rsid w:val="00ED2130"/>
    <w:rsid w:val="00ED4647"/>
    <w:rsid w:val="00ED6FE4"/>
    <w:rsid w:val="00F13E28"/>
    <w:rsid w:val="00F22C47"/>
    <w:rsid w:val="00F25FA5"/>
    <w:rsid w:val="00F26764"/>
    <w:rsid w:val="00F26BC3"/>
    <w:rsid w:val="00F32729"/>
    <w:rsid w:val="00F36BB7"/>
    <w:rsid w:val="00F43AAB"/>
    <w:rsid w:val="00F560A9"/>
    <w:rsid w:val="00F70F22"/>
    <w:rsid w:val="00F73336"/>
    <w:rsid w:val="00F77CD4"/>
    <w:rsid w:val="00F844AA"/>
    <w:rsid w:val="00F849F6"/>
    <w:rsid w:val="00F84C35"/>
    <w:rsid w:val="00F8772C"/>
    <w:rsid w:val="00F9412E"/>
    <w:rsid w:val="00F95E8F"/>
    <w:rsid w:val="00FB6CFB"/>
    <w:rsid w:val="00FC58B9"/>
    <w:rsid w:val="00FE2819"/>
    <w:rsid w:val="00FF3CF1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06CE3692"/>
  <w15:docId w15:val="{C4685F8B-2A37-40C4-AEED-2536D869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68E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344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4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734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44A0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4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A0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ny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504ABA8C3147ECA1FEC138F6895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D7A2A-F088-4524-80C1-7C8057D7A9E8}"/>
      </w:docPartPr>
      <w:docPartBody>
        <w:p w:rsidR="00AB16A2" w:rsidRDefault="00CD79C8">
          <w:pPr>
            <w:pStyle w:val="86504ABA8C3147ECA1FEC138F689527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C8"/>
    <w:rsid w:val="00053F0C"/>
    <w:rsid w:val="00061E72"/>
    <w:rsid w:val="00066D8B"/>
    <w:rsid w:val="0008486B"/>
    <w:rsid w:val="000B5DDD"/>
    <w:rsid w:val="000C01D0"/>
    <w:rsid w:val="000D1A55"/>
    <w:rsid w:val="00111561"/>
    <w:rsid w:val="00185257"/>
    <w:rsid w:val="00197266"/>
    <w:rsid w:val="001A1DC7"/>
    <w:rsid w:val="001B2FC2"/>
    <w:rsid w:val="001D06C3"/>
    <w:rsid w:val="001F7992"/>
    <w:rsid w:val="00211826"/>
    <w:rsid w:val="00245AAB"/>
    <w:rsid w:val="00282B03"/>
    <w:rsid w:val="002928D4"/>
    <w:rsid w:val="002D6377"/>
    <w:rsid w:val="002E17DE"/>
    <w:rsid w:val="003419F5"/>
    <w:rsid w:val="00363D80"/>
    <w:rsid w:val="003762C2"/>
    <w:rsid w:val="003911C9"/>
    <w:rsid w:val="003B2B40"/>
    <w:rsid w:val="00472865"/>
    <w:rsid w:val="00485E0E"/>
    <w:rsid w:val="00494520"/>
    <w:rsid w:val="004A343F"/>
    <w:rsid w:val="004C220B"/>
    <w:rsid w:val="00516237"/>
    <w:rsid w:val="00534B10"/>
    <w:rsid w:val="0056272E"/>
    <w:rsid w:val="005C0A49"/>
    <w:rsid w:val="005D2F88"/>
    <w:rsid w:val="00610863"/>
    <w:rsid w:val="0064681A"/>
    <w:rsid w:val="006873AD"/>
    <w:rsid w:val="006E7381"/>
    <w:rsid w:val="0079108D"/>
    <w:rsid w:val="007C44C0"/>
    <w:rsid w:val="007F5285"/>
    <w:rsid w:val="00845885"/>
    <w:rsid w:val="00870E6A"/>
    <w:rsid w:val="00872B80"/>
    <w:rsid w:val="008B2588"/>
    <w:rsid w:val="008C4EE7"/>
    <w:rsid w:val="0091570A"/>
    <w:rsid w:val="00921D41"/>
    <w:rsid w:val="009252B8"/>
    <w:rsid w:val="00936F55"/>
    <w:rsid w:val="00946017"/>
    <w:rsid w:val="00981EB0"/>
    <w:rsid w:val="00982A61"/>
    <w:rsid w:val="009924C6"/>
    <w:rsid w:val="009D5076"/>
    <w:rsid w:val="00A46347"/>
    <w:rsid w:val="00A60879"/>
    <w:rsid w:val="00A85184"/>
    <w:rsid w:val="00A93B1C"/>
    <w:rsid w:val="00AB16A2"/>
    <w:rsid w:val="00B16B13"/>
    <w:rsid w:val="00B54FE4"/>
    <w:rsid w:val="00B95C84"/>
    <w:rsid w:val="00BC5E0E"/>
    <w:rsid w:val="00C05BF6"/>
    <w:rsid w:val="00C10101"/>
    <w:rsid w:val="00C22908"/>
    <w:rsid w:val="00C36D6C"/>
    <w:rsid w:val="00C42068"/>
    <w:rsid w:val="00C75749"/>
    <w:rsid w:val="00C93B8A"/>
    <w:rsid w:val="00CA74CA"/>
    <w:rsid w:val="00CD79C8"/>
    <w:rsid w:val="00CE7E35"/>
    <w:rsid w:val="00D406FC"/>
    <w:rsid w:val="00DB02F2"/>
    <w:rsid w:val="00DB3735"/>
    <w:rsid w:val="00DB5486"/>
    <w:rsid w:val="00DD78CB"/>
    <w:rsid w:val="00E36E71"/>
    <w:rsid w:val="00E54DD5"/>
    <w:rsid w:val="00F06C81"/>
    <w:rsid w:val="00F14A89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504ABA8C3147ECA1FEC138F689527E">
    <w:name w:val="86504ABA8C3147ECA1FEC138F68952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93D1B9-A344-4CB7-BEF4-52C0D0E6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40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MTU 9 Agenda</vt:lpstr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9 Agenda</dc:title>
  <dc:creator>Penny</dc:creator>
  <cp:keywords/>
  <cp:lastModifiedBy>Penny Abbott</cp:lastModifiedBy>
  <cp:revision>6</cp:revision>
  <cp:lastPrinted>2023-12-11T20:59:00Z</cp:lastPrinted>
  <dcterms:created xsi:type="dcterms:W3CDTF">2023-11-03T18:21:00Z</dcterms:created>
  <dcterms:modified xsi:type="dcterms:W3CDTF">2023-12-11T20:59:00Z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